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99C0" w14:textId="76FD0E97" w:rsidR="00080364" w:rsidRDefault="00207A80" w:rsidP="00B62E44">
      <w:pPr>
        <w:pStyle w:val="MenuItemdescription"/>
        <w:jc w:val="both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63DBB05" wp14:editId="4E67F46B">
            <wp:simplePos x="0" y="0"/>
            <wp:positionH relativeFrom="column">
              <wp:posOffset>476250</wp:posOffset>
            </wp:positionH>
            <wp:positionV relativeFrom="paragraph">
              <wp:posOffset>-386080</wp:posOffset>
            </wp:positionV>
            <wp:extent cx="2826000" cy="1587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000" cy="15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D3475" w14:textId="737F86EF" w:rsidR="00080364" w:rsidRPr="00EC28D9" w:rsidRDefault="00080364" w:rsidP="005B44E5">
      <w:pPr>
        <w:pStyle w:val="MenuItemdescription"/>
        <w:rPr>
          <w:b/>
          <w:bCs/>
          <w:color w:val="244061" w:themeColor="accent1" w:themeShade="80"/>
          <w:sz w:val="24"/>
          <w:szCs w:val="24"/>
        </w:rPr>
      </w:pPr>
    </w:p>
    <w:p w14:paraId="63C3B6EB" w14:textId="209E2D12" w:rsidR="00B17A91" w:rsidRDefault="00B17A91" w:rsidP="00B17A91">
      <w:pPr>
        <w:pStyle w:val="MenuItemdescription"/>
        <w:rPr>
          <w:b/>
          <w:bCs/>
          <w:color w:val="244061" w:themeColor="accent1" w:themeShade="80"/>
          <w:sz w:val="32"/>
          <w:szCs w:val="32"/>
          <w:u w:val="single"/>
        </w:rPr>
      </w:pPr>
    </w:p>
    <w:p w14:paraId="007FB601" w14:textId="1C668E5B" w:rsidR="00D005DF" w:rsidRDefault="00D005DF" w:rsidP="0092774E">
      <w:pPr>
        <w:pStyle w:val="MenuItemdescription"/>
        <w:jc w:val="both"/>
        <w:rPr>
          <w:b/>
          <w:bCs/>
          <w:color w:val="244061" w:themeColor="accent1" w:themeShade="80"/>
          <w:sz w:val="32"/>
          <w:szCs w:val="32"/>
          <w:u w:val="single"/>
        </w:rPr>
      </w:pPr>
    </w:p>
    <w:p w14:paraId="3F90AF7B" w14:textId="576B8BDA" w:rsidR="0092774E" w:rsidRDefault="0092774E" w:rsidP="0092774E">
      <w:pPr>
        <w:pStyle w:val="MenuItemdescription"/>
        <w:jc w:val="both"/>
        <w:rPr>
          <w:b/>
          <w:bCs/>
          <w:color w:val="244061" w:themeColor="accent1" w:themeShade="80"/>
          <w:sz w:val="32"/>
          <w:szCs w:val="32"/>
          <w:u w:val="single"/>
        </w:rPr>
      </w:pPr>
    </w:p>
    <w:p w14:paraId="2377E330" w14:textId="77777777" w:rsidR="00207A80" w:rsidRDefault="00207A80" w:rsidP="00B17A91">
      <w:pPr>
        <w:pStyle w:val="MenuItemdescription"/>
        <w:rPr>
          <w:b/>
          <w:bCs/>
          <w:color w:val="244061" w:themeColor="accent1" w:themeShade="80"/>
          <w:sz w:val="32"/>
          <w:szCs w:val="32"/>
          <w:u w:val="single"/>
        </w:rPr>
      </w:pPr>
    </w:p>
    <w:p w14:paraId="15C9DD48" w14:textId="3F74529D" w:rsidR="00E03F5D" w:rsidRPr="00BC0078" w:rsidRDefault="00336DE3" w:rsidP="00B17A91">
      <w:pPr>
        <w:pStyle w:val="MenuItemdescription"/>
        <w:rPr>
          <w:b/>
          <w:bCs/>
          <w:color w:val="244061" w:themeColor="accent1" w:themeShade="80"/>
          <w:sz w:val="32"/>
          <w:szCs w:val="32"/>
          <w:u w:val="single"/>
        </w:rPr>
      </w:pPr>
      <w:r w:rsidRPr="00EC28D9">
        <w:rPr>
          <w:b/>
          <w:bCs/>
          <w:color w:val="244061" w:themeColor="accent1" w:themeShade="80"/>
          <w:sz w:val="32"/>
          <w:szCs w:val="32"/>
          <w:u w:val="single"/>
        </w:rPr>
        <w:t>S</w:t>
      </w:r>
      <w:bookmarkStart w:id="0" w:name="_Hlk41762419"/>
      <w:r w:rsidR="00B17A91">
        <w:rPr>
          <w:b/>
          <w:bCs/>
          <w:color w:val="244061" w:themeColor="accent1" w:themeShade="80"/>
          <w:sz w:val="32"/>
          <w:szCs w:val="32"/>
          <w:u w:val="single"/>
        </w:rPr>
        <w:t>mall P</w:t>
      </w:r>
      <w:r w:rsidR="00914518">
        <w:rPr>
          <w:b/>
          <w:bCs/>
          <w:color w:val="244061" w:themeColor="accent1" w:themeShade="80"/>
          <w:sz w:val="32"/>
          <w:szCs w:val="32"/>
          <w:u w:val="single"/>
        </w:rPr>
        <w:t>l</w:t>
      </w:r>
      <w:r w:rsidR="00B17A91">
        <w:rPr>
          <w:b/>
          <w:bCs/>
          <w:color w:val="244061" w:themeColor="accent1" w:themeShade="80"/>
          <w:sz w:val="32"/>
          <w:szCs w:val="32"/>
          <w:u w:val="single"/>
        </w:rPr>
        <w:t>ates</w:t>
      </w:r>
    </w:p>
    <w:p w14:paraId="22EDEB3D" w14:textId="31449D4A" w:rsidR="003877EE" w:rsidRPr="00706833" w:rsidRDefault="00F44B88" w:rsidP="00706833">
      <w:pPr>
        <w:pStyle w:val="MenuItemName"/>
        <w:jc w:val="both"/>
        <w:rPr>
          <w:bCs/>
          <w:color w:val="244061" w:themeColor="accent1" w:themeShade="80"/>
          <w:sz w:val="2"/>
          <w:szCs w:val="2"/>
        </w:rPr>
      </w:pPr>
      <w:r w:rsidRPr="00EC28D9">
        <w:rPr>
          <w:color w:val="244061" w:themeColor="accent1" w:themeShade="80"/>
          <w:sz w:val="18"/>
          <w:szCs w:val="18"/>
        </w:rPr>
        <w:t xml:space="preserve"> </w:t>
      </w:r>
      <w:r w:rsidR="00EA675C" w:rsidRPr="00EC28D9">
        <w:rPr>
          <w:color w:val="244061" w:themeColor="accent1" w:themeShade="80"/>
          <w:sz w:val="18"/>
          <w:szCs w:val="18"/>
        </w:rPr>
        <w:tab/>
      </w:r>
      <w:bookmarkStart w:id="1" w:name="_Hlk105672258"/>
      <w:bookmarkEnd w:id="0"/>
    </w:p>
    <w:p w14:paraId="58581EE1" w14:textId="0260ECA9" w:rsidR="00ED4E7A" w:rsidRPr="00EC28D9" w:rsidRDefault="00014AC9" w:rsidP="00ED4E7A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</w:rPr>
      </w:pPr>
      <w:r>
        <w:rPr>
          <w:rFonts w:ascii="Arial" w:hAnsi="Arial" w:cs="Arial"/>
          <w:b/>
          <w:bCs/>
          <w:color w:val="244061" w:themeColor="accent1" w:themeShade="80"/>
        </w:rPr>
        <w:t xml:space="preserve">Oysters Natural </w:t>
      </w:r>
      <w:r w:rsidRPr="00207A80">
        <w:rPr>
          <w:rFonts w:ascii="Arial" w:hAnsi="Arial" w:cs="Arial"/>
          <w:b/>
          <w:bCs/>
          <w:color w:val="244061" w:themeColor="accent1" w:themeShade="80"/>
          <w:sz w:val="18"/>
          <w:szCs w:val="18"/>
        </w:rPr>
        <w:t>(GF)</w:t>
      </w:r>
    </w:p>
    <w:bookmarkEnd w:id="1"/>
    <w:p w14:paraId="2725B9E3" w14:textId="61E80652" w:rsidR="00ED4E7A" w:rsidRPr="00014AC9" w:rsidRDefault="00014AC9" w:rsidP="00ED4E7A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</w:pPr>
      <w:r w:rsidRPr="00014AC9"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>(3) $12</w:t>
      </w:r>
    </w:p>
    <w:p w14:paraId="1D476E24" w14:textId="241F4176" w:rsidR="00014AC9" w:rsidRDefault="00014AC9" w:rsidP="00ED4E7A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</w:pPr>
      <w:r w:rsidRPr="00014AC9"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>(6) $24</w:t>
      </w:r>
    </w:p>
    <w:p w14:paraId="5E1F1273" w14:textId="6913A3A9" w:rsidR="00014AC9" w:rsidRDefault="00014AC9" w:rsidP="00ED4E7A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</w:pPr>
    </w:p>
    <w:p w14:paraId="317A7B17" w14:textId="724C3549" w:rsidR="00014AC9" w:rsidRDefault="00014AC9" w:rsidP="00ED4E7A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 xml:space="preserve">Oysters with Mandarin G&amp;T </w:t>
      </w:r>
      <w:r w:rsidRPr="00207A80">
        <w:rPr>
          <w:rFonts w:ascii="Arial" w:hAnsi="Arial" w:cs="Arial"/>
          <w:b/>
          <w:bCs/>
          <w:color w:val="244061" w:themeColor="accent1" w:themeShade="80"/>
          <w:sz w:val="18"/>
          <w:szCs w:val="18"/>
        </w:rPr>
        <w:t>(GF)</w:t>
      </w:r>
      <w:r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 xml:space="preserve"> </w:t>
      </w:r>
    </w:p>
    <w:p w14:paraId="25781D27" w14:textId="5252DEC4" w:rsidR="00014AC9" w:rsidRDefault="00014AC9" w:rsidP="00ED4E7A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 xml:space="preserve">(3) $13.50 </w:t>
      </w:r>
    </w:p>
    <w:p w14:paraId="5038F2D3" w14:textId="340E6CEF" w:rsidR="00014AC9" w:rsidRDefault="00014AC9" w:rsidP="00ED4E7A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>(6) 27</w:t>
      </w:r>
    </w:p>
    <w:p w14:paraId="2875ED7C" w14:textId="4F246DA9" w:rsidR="00706833" w:rsidRDefault="00706833" w:rsidP="00ED4E7A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</w:pPr>
    </w:p>
    <w:p w14:paraId="7EEE0F5E" w14:textId="21210929" w:rsidR="00706833" w:rsidRPr="00EC28D9" w:rsidRDefault="00706833" w:rsidP="00706833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</w:rPr>
      </w:pPr>
      <w:r w:rsidRPr="00EC28D9">
        <w:rPr>
          <w:rFonts w:ascii="Arial" w:hAnsi="Arial" w:cs="Arial"/>
          <w:b/>
          <w:bCs/>
          <w:color w:val="244061" w:themeColor="accent1" w:themeShade="80"/>
        </w:rPr>
        <w:t xml:space="preserve">Salt &amp; </w:t>
      </w:r>
      <w:r>
        <w:rPr>
          <w:rFonts w:ascii="Arial" w:hAnsi="Arial" w:cs="Arial"/>
          <w:b/>
          <w:bCs/>
          <w:color w:val="244061" w:themeColor="accent1" w:themeShade="80"/>
        </w:rPr>
        <w:t>P</w:t>
      </w:r>
      <w:r w:rsidRPr="00EC28D9">
        <w:rPr>
          <w:rFonts w:ascii="Arial" w:hAnsi="Arial" w:cs="Arial"/>
          <w:b/>
          <w:bCs/>
          <w:color w:val="244061" w:themeColor="accent1" w:themeShade="80"/>
        </w:rPr>
        <w:t xml:space="preserve">epper </w:t>
      </w:r>
      <w:r>
        <w:rPr>
          <w:rFonts w:ascii="Arial" w:hAnsi="Arial" w:cs="Arial"/>
          <w:b/>
          <w:bCs/>
          <w:color w:val="244061" w:themeColor="accent1" w:themeShade="80"/>
        </w:rPr>
        <w:t xml:space="preserve">Calamari </w:t>
      </w:r>
      <w:r>
        <w:rPr>
          <w:rFonts w:ascii="Arial" w:hAnsi="Arial" w:cs="Arial"/>
          <w:b/>
          <w:bCs/>
          <w:color w:val="244061" w:themeColor="accent1" w:themeShade="80"/>
          <w:sz w:val="18"/>
          <w:szCs w:val="18"/>
        </w:rPr>
        <w:t>(</w:t>
      </w:r>
      <w:r w:rsidRPr="00E07B7B">
        <w:rPr>
          <w:rFonts w:ascii="Arial" w:hAnsi="Arial" w:cs="Arial"/>
          <w:b/>
          <w:bCs/>
          <w:color w:val="244061" w:themeColor="accent1" w:themeShade="80"/>
          <w:sz w:val="18"/>
          <w:szCs w:val="18"/>
        </w:rPr>
        <w:t>GF</w:t>
      </w:r>
      <w:r>
        <w:rPr>
          <w:rFonts w:ascii="Arial" w:hAnsi="Arial" w:cs="Arial"/>
          <w:b/>
          <w:bCs/>
          <w:color w:val="244061" w:themeColor="accent1" w:themeShade="80"/>
          <w:sz w:val="18"/>
          <w:szCs w:val="18"/>
        </w:rPr>
        <w:t>)</w:t>
      </w:r>
      <w:r>
        <w:rPr>
          <w:rFonts w:ascii="Arial" w:hAnsi="Arial" w:cs="Arial"/>
          <w:b/>
          <w:bCs/>
          <w:color w:val="244061" w:themeColor="accent1" w:themeShade="80"/>
        </w:rPr>
        <w:t xml:space="preserve"> $</w:t>
      </w:r>
      <w:r w:rsidR="00F73363">
        <w:rPr>
          <w:rFonts w:ascii="Arial" w:hAnsi="Arial" w:cs="Arial"/>
          <w:b/>
          <w:bCs/>
          <w:color w:val="244061" w:themeColor="accent1" w:themeShade="80"/>
        </w:rPr>
        <w:t>2</w:t>
      </w:r>
      <w:r>
        <w:rPr>
          <w:rFonts w:ascii="Arial" w:hAnsi="Arial" w:cs="Arial"/>
          <w:b/>
          <w:bCs/>
          <w:color w:val="244061" w:themeColor="accent1" w:themeShade="80"/>
        </w:rPr>
        <w:t>4</w:t>
      </w:r>
    </w:p>
    <w:p w14:paraId="0DD09412" w14:textId="77777777" w:rsidR="00706833" w:rsidRPr="00EC28D9" w:rsidRDefault="00706833" w:rsidP="00706833">
      <w:pPr>
        <w:pStyle w:val="NoSpacing"/>
        <w:jc w:val="center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EC28D9">
        <w:rPr>
          <w:rFonts w:ascii="Arial" w:hAnsi="Arial" w:cs="Arial"/>
          <w:color w:val="244061" w:themeColor="accent1" w:themeShade="80"/>
          <w:sz w:val="20"/>
          <w:szCs w:val="20"/>
        </w:rPr>
        <w:t>Lemon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&amp;</w:t>
      </w:r>
      <w:r w:rsidRPr="00EC28D9">
        <w:rPr>
          <w:rFonts w:ascii="Arial" w:hAnsi="Arial" w:cs="Arial"/>
          <w:color w:val="244061" w:themeColor="accent1" w:themeShade="80"/>
          <w:sz w:val="20"/>
          <w:szCs w:val="20"/>
        </w:rPr>
        <w:t xml:space="preserve"> aioli </w:t>
      </w:r>
    </w:p>
    <w:p w14:paraId="0CAF4FBA" w14:textId="77777777" w:rsidR="00201AF2" w:rsidRPr="00EC28D9" w:rsidRDefault="00201AF2" w:rsidP="00BD26FE">
      <w:pPr>
        <w:pStyle w:val="NoSpacing"/>
        <w:rPr>
          <w:rFonts w:ascii="Arial" w:hAnsi="Arial" w:cs="Arial"/>
          <w:color w:val="244061" w:themeColor="accent1" w:themeShade="80"/>
        </w:rPr>
      </w:pPr>
    </w:p>
    <w:p w14:paraId="18AB1A21" w14:textId="220A8600" w:rsidR="00201AF2" w:rsidRDefault="00014AC9" w:rsidP="00201AF2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</w:rPr>
      </w:pPr>
      <w:r>
        <w:rPr>
          <w:rFonts w:ascii="Arial" w:hAnsi="Arial" w:cs="Arial"/>
          <w:b/>
          <w:bCs/>
          <w:color w:val="244061" w:themeColor="accent1" w:themeShade="80"/>
        </w:rPr>
        <w:t xml:space="preserve">Leek &amp; Mushroom Croquette </w:t>
      </w:r>
      <w:r w:rsidRPr="00207A80">
        <w:rPr>
          <w:rFonts w:ascii="Arial" w:hAnsi="Arial" w:cs="Arial"/>
          <w:b/>
          <w:bCs/>
          <w:color w:val="244061" w:themeColor="accent1" w:themeShade="80"/>
          <w:sz w:val="18"/>
          <w:szCs w:val="18"/>
        </w:rPr>
        <w:t>(V)</w:t>
      </w:r>
      <w:r>
        <w:rPr>
          <w:rFonts w:ascii="Arial" w:hAnsi="Arial" w:cs="Arial"/>
          <w:b/>
          <w:bCs/>
          <w:color w:val="244061" w:themeColor="accent1" w:themeShade="80"/>
        </w:rPr>
        <w:t xml:space="preserve"> $18</w:t>
      </w:r>
    </w:p>
    <w:p w14:paraId="08C37004" w14:textId="77777777" w:rsidR="00706833" w:rsidRDefault="00706833" w:rsidP="00201AF2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</w:rPr>
      </w:pPr>
    </w:p>
    <w:p w14:paraId="610F7B75" w14:textId="4C720B15" w:rsidR="00207A80" w:rsidRDefault="00706833" w:rsidP="00706833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</w:rPr>
      </w:pPr>
      <w:r>
        <w:rPr>
          <w:rFonts w:ascii="Arial" w:hAnsi="Arial" w:cs="Arial"/>
          <w:b/>
          <w:bCs/>
          <w:color w:val="244061" w:themeColor="accent1" w:themeShade="80"/>
        </w:rPr>
        <w:t>Seared Tuna</w:t>
      </w:r>
      <w:r w:rsidR="00207A80">
        <w:rPr>
          <w:rFonts w:ascii="Arial" w:hAnsi="Arial" w:cs="Arial"/>
          <w:b/>
          <w:bCs/>
          <w:color w:val="244061" w:themeColor="accent1" w:themeShade="80"/>
        </w:rPr>
        <w:t xml:space="preserve"> </w:t>
      </w:r>
      <w:r w:rsidR="00207A80" w:rsidRPr="00207A80">
        <w:rPr>
          <w:rFonts w:ascii="Arial" w:hAnsi="Arial" w:cs="Arial"/>
          <w:b/>
          <w:bCs/>
          <w:color w:val="244061" w:themeColor="accent1" w:themeShade="80"/>
          <w:sz w:val="18"/>
          <w:szCs w:val="18"/>
        </w:rPr>
        <w:t>(GF)</w:t>
      </w:r>
      <w:r w:rsidR="00207A80" w:rsidRPr="00207A80">
        <w:rPr>
          <w:rFonts w:ascii="Arial" w:hAnsi="Arial" w:cs="Arial"/>
          <w:b/>
          <w:bCs/>
          <w:color w:val="244061" w:themeColor="accent1" w:themeShade="80"/>
        </w:rPr>
        <w:t xml:space="preserve"> $22</w:t>
      </w:r>
    </w:p>
    <w:p w14:paraId="71068433" w14:textId="592ADED0" w:rsidR="00706833" w:rsidRPr="00207A80" w:rsidRDefault="00207A80" w:rsidP="00706833">
      <w:pPr>
        <w:pStyle w:val="NoSpacing"/>
        <w:jc w:val="center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207A80">
        <w:rPr>
          <w:rFonts w:ascii="Arial" w:hAnsi="Arial" w:cs="Arial"/>
          <w:color w:val="244061" w:themeColor="accent1" w:themeShade="80"/>
          <w:sz w:val="20"/>
          <w:szCs w:val="20"/>
        </w:rPr>
        <w:t>with Japanese</w:t>
      </w:r>
      <w:r w:rsidR="00706833" w:rsidRPr="00207A80">
        <w:rPr>
          <w:rFonts w:ascii="Arial" w:hAnsi="Arial" w:cs="Arial"/>
          <w:color w:val="244061" w:themeColor="accent1" w:themeShade="80"/>
          <w:sz w:val="20"/>
          <w:szCs w:val="20"/>
        </w:rPr>
        <w:t xml:space="preserve"> Ponzu </w:t>
      </w:r>
      <w:r w:rsidRPr="00207A80">
        <w:rPr>
          <w:rFonts w:ascii="Arial" w:hAnsi="Arial" w:cs="Arial"/>
          <w:color w:val="244061" w:themeColor="accent1" w:themeShade="80"/>
          <w:sz w:val="20"/>
          <w:szCs w:val="20"/>
        </w:rPr>
        <w:t xml:space="preserve">sauce </w:t>
      </w:r>
      <w:r w:rsidR="00706833" w:rsidRPr="00207A80">
        <w:rPr>
          <w:rFonts w:ascii="Arial" w:hAnsi="Arial" w:cs="Arial"/>
          <w:color w:val="244061" w:themeColor="accent1" w:themeShade="80"/>
          <w:sz w:val="20"/>
          <w:szCs w:val="20"/>
        </w:rPr>
        <w:t xml:space="preserve">&amp;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s</w:t>
      </w:r>
      <w:r w:rsidR="00706833" w:rsidRPr="00207A80">
        <w:rPr>
          <w:rFonts w:ascii="Arial" w:hAnsi="Arial" w:cs="Arial"/>
          <w:color w:val="244061" w:themeColor="accent1" w:themeShade="80"/>
          <w:sz w:val="20"/>
          <w:szCs w:val="20"/>
        </w:rPr>
        <w:t xml:space="preserve">eaweed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s</w:t>
      </w:r>
      <w:r w:rsidR="00706833" w:rsidRPr="00207A80">
        <w:rPr>
          <w:rFonts w:ascii="Arial" w:hAnsi="Arial" w:cs="Arial"/>
          <w:color w:val="244061" w:themeColor="accent1" w:themeShade="80"/>
          <w:sz w:val="20"/>
          <w:szCs w:val="20"/>
        </w:rPr>
        <w:t xml:space="preserve">alad </w:t>
      </w:r>
    </w:p>
    <w:p w14:paraId="53B5A297" w14:textId="5F0C8C08" w:rsidR="00B62E44" w:rsidRPr="00EC28D9" w:rsidRDefault="00B62E44" w:rsidP="00B62E44">
      <w:pPr>
        <w:pStyle w:val="MenuItemdescription"/>
        <w:jc w:val="both"/>
        <w:rPr>
          <w:color w:val="244061" w:themeColor="accent1" w:themeShade="80"/>
          <w:sz w:val="20"/>
          <w:szCs w:val="20"/>
        </w:rPr>
      </w:pPr>
    </w:p>
    <w:p w14:paraId="7A2B6F4A" w14:textId="049C9F91" w:rsidR="00B62E44" w:rsidRPr="00EC28D9" w:rsidRDefault="00C84F08" w:rsidP="00D13524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</w:rPr>
      </w:pPr>
      <w:r>
        <w:rPr>
          <w:rFonts w:ascii="Arial" w:hAnsi="Arial" w:cs="Arial"/>
          <w:b/>
          <w:bCs/>
          <w:color w:val="244061" w:themeColor="accent1" w:themeShade="80"/>
        </w:rPr>
        <w:t xml:space="preserve">Ancient Grain Salad </w:t>
      </w:r>
      <w:r w:rsidR="00E40BAB">
        <w:rPr>
          <w:rFonts w:ascii="Arial" w:hAnsi="Arial" w:cs="Arial"/>
          <w:b/>
          <w:bCs/>
          <w:color w:val="244061" w:themeColor="accent1" w:themeShade="80"/>
        </w:rPr>
        <w:t xml:space="preserve">$19 </w:t>
      </w:r>
      <w:r w:rsidR="00E40BAB" w:rsidRPr="00E40BAB">
        <w:rPr>
          <w:rFonts w:ascii="Arial" w:hAnsi="Arial" w:cs="Arial"/>
          <w:b/>
          <w:bCs/>
          <w:color w:val="244061" w:themeColor="accent1" w:themeShade="80"/>
          <w:sz w:val="18"/>
          <w:szCs w:val="18"/>
        </w:rPr>
        <w:t>(</w:t>
      </w:r>
      <w:r w:rsidR="00014AC9">
        <w:rPr>
          <w:rFonts w:ascii="Arial" w:hAnsi="Arial" w:cs="Arial"/>
          <w:b/>
          <w:bCs/>
          <w:color w:val="244061" w:themeColor="accent1" w:themeShade="80"/>
          <w:sz w:val="18"/>
          <w:szCs w:val="18"/>
        </w:rPr>
        <w:t>V</w:t>
      </w:r>
      <w:r w:rsidR="00E40BAB" w:rsidRPr="00E40BAB">
        <w:rPr>
          <w:rFonts w:ascii="Arial" w:hAnsi="Arial" w:cs="Arial"/>
          <w:b/>
          <w:bCs/>
          <w:color w:val="244061" w:themeColor="accent1" w:themeShade="80"/>
          <w:sz w:val="18"/>
          <w:szCs w:val="18"/>
        </w:rPr>
        <w:t xml:space="preserve">) </w:t>
      </w:r>
    </w:p>
    <w:p w14:paraId="031141F5" w14:textId="2D097595" w:rsidR="00C84F08" w:rsidRPr="00C84F08" w:rsidRDefault="00A50138" w:rsidP="00C84F08">
      <w:pPr>
        <w:pStyle w:val="MenuItemdescription"/>
        <w:rPr>
          <w:sz w:val="20"/>
          <w:szCs w:val="20"/>
        </w:rPr>
      </w:pPr>
      <w:r>
        <w:rPr>
          <w:sz w:val="20"/>
          <w:szCs w:val="20"/>
        </w:rPr>
        <w:t>l</w:t>
      </w:r>
      <w:r w:rsidR="00C84F08" w:rsidRPr="00C84F08">
        <w:rPr>
          <w:sz w:val="20"/>
          <w:szCs w:val="20"/>
        </w:rPr>
        <w:t xml:space="preserve">egumes, roast pumpkin, avocado, coriander, hummus, </w:t>
      </w:r>
      <w:r w:rsidR="00D653CD">
        <w:rPr>
          <w:sz w:val="20"/>
          <w:szCs w:val="20"/>
        </w:rPr>
        <w:t>pomegranate</w:t>
      </w:r>
      <w:r w:rsidR="00E40BAB">
        <w:rPr>
          <w:sz w:val="20"/>
          <w:szCs w:val="20"/>
        </w:rPr>
        <w:t xml:space="preserve">, </w:t>
      </w:r>
      <w:r w:rsidR="00C84F08" w:rsidRPr="00C84F08">
        <w:rPr>
          <w:sz w:val="20"/>
          <w:szCs w:val="20"/>
        </w:rPr>
        <w:t>dukka</w:t>
      </w:r>
      <w:r w:rsidR="00C84F08">
        <w:rPr>
          <w:sz w:val="20"/>
          <w:szCs w:val="20"/>
        </w:rPr>
        <w:t>.</w:t>
      </w:r>
    </w:p>
    <w:p w14:paraId="481C0934" w14:textId="4D8FEA27" w:rsidR="00C84F08" w:rsidRPr="00C84F08" w:rsidRDefault="00C84F08" w:rsidP="00C84F08">
      <w:pPr>
        <w:pStyle w:val="MenuItemdescription"/>
        <w:rPr>
          <w:sz w:val="20"/>
          <w:szCs w:val="20"/>
        </w:rPr>
      </w:pPr>
      <w:bookmarkStart w:id="2" w:name="_Hlk115270346"/>
      <w:r w:rsidRPr="00C84F08">
        <w:rPr>
          <w:rStyle w:val="Menuoption"/>
          <w:sz w:val="20"/>
          <w:szCs w:val="20"/>
        </w:rPr>
        <w:t xml:space="preserve">Add </w:t>
      </w:r>
      <w:r w:rsidR="00A50138">
        <w:rPr>
          <w:rStyle w:val="Menuoption"/>
          <w:sz w:val="20"/>
          <w:szCs w:val="20"/>
        </w:rPr>
        <w:t>C</w:t>
      </w:r>
      <w:r w:rsidRPr="00C84F08">
        <w:rPr>
          <w:rStyle w:val="Menuoption"/>
          <w:sz w:val="20"/>
          <w:szCs w:val="20"/>
        </w:rPr>
        <w:t>hicken $5</w:t>
      </w:r>
      <w:bookmarkEnd w:id="2"/>
    </w:p>
    <w:p w14:paraId="401E5743" w14:textId="67067057" w:rsidR="00014AC9" w:rsidRDefault="00014AC9" w:rsidP="00706833">
      <w:pPr>
        <w:pStyle w:val="NoSpacing"/>
        <w:rPr>
          <w:rFonts w:ascii="Arial" w:hAnsi="Arial" w:cs="Arial"/>
          <w:b/>
          <w:bCs/>
          <w:color w:val="244061" w:themeColor="accent1" w:themeShade="80"/>
        </w:rPr>
      </w:pPr>
    </w:p>
    <w:p w14:paraId="04AF77A5" w14:textId="00E4AFD9" w:rsidR="00014AC9" w:rsidRPr="00EC28D9" w:rsidRDefault="00014AC9" w:rsidP="00014AC9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</w:rPr>
      </w:pPr>
      <w:r>
        <w:rPr>
          <w:rFonts w:ascii="Arial" w:hAnsi="Arial" w:cs="Arial"/>
          <w:b/>
          <w:bCs/>
          <w:color w:val="244061" w:themeColor="accent1" w:themeShade="80"/>
        </w:rPr>
        <w:t xml:space="preserve">Caesar Salad $19 </w:t>
      </w:r>
      <w:r w:rsidRPr="00E40BAB">
        <w:rPr>
          <w:rFonts w:ascii="Arial" w:hAnsi="Arial" w:cs="Arial"/>
          <w:b/>
          <w:bCs/>
          <w:color w:val="244061" w:themeColor="accent1" w:themeShade="80"/>
          <w:sz w:val="18"/>
          <w:szCs w:val="18"/>
        </w:rPr>
        <w:t>(</w:t>
      </w:r>
      <w:r>
        <w:rPr>
          <w:rFonts w:ascii="Arial" w:hAnsi="Arial" w:cs="Arial"/>
          <w:b/>
          <w:bCs/>
          <w:color w:val="244061" w:themeColor="accent1" w:themeShade="80"/>
          <w:sz w:val="18"/>
          <w:szCs w:val="18"/>
        </w:rPr>
        <w:t xml:space="preserve">V/ GF) </w:t>
      </w:r>
      <w:r w:rsidRPr="00E40BAB">
        <w:rPr>
          <w:rFonts w:ascii="Arial" w:hAnsi="Arial" w:cs="Arial"/>
          <w:b/>
          <w:bCs/>
          <w:color w:val="244061" w:themeColor="accent1" w:themeShade="80"/>
          <w:sz w:val="18"/>
          <w:szCs w:val="18"/>
        </w:rPr>
        <w:t xml:space="preserve"> </w:t>
      </w:r>
    </w:p>
    <w:p w14:paraId="5A8D9F6D" w14:textId="6CCC8ED5" w:rsidR="00014AC9" w:rsidRPr="00C84F08" w:rsidRDefault="00207A80" w:rsidP="00014AC9">
      <w:pPr>
        <w:pStyle w:val="MenuItemdescription"/>
        <w:rPr>
          <w:sz w:val="20"/>
          <w:szCs w:val="20"/>
        </w:rPr>
      </w:pPr>
      <w:r>
        <w:rPr>
          <w:sz w:val="20"/>
          <w:szCs w:val="20"/>
        </w:rPr>
        <w:t>w</w:t>
      </w:r>
      <w:r w:rsidR="00014AC9">
        <w:rPr>
          <w:sz w:val="20"/>
          <w:szCs w:val="20"/>
        </w:rPr>
        <w:t xml:space="preserve">ith </w:t>
      </w:r>
      <w:r>
        <w:rPr>
          <w:sz w:val="20"/>
          <w:szCs w:val="20"/>
        </w:rPr>
        <w:t>Green</w:t>
      </w:r>
      <w:r w:rsidR="005853FA">
        <w:rPr>
          <w:sz w:val="20"/>
          <w:szCs w:val="20"/>
        </w:rPr>
        <w:t xml:space="preserve"> </w:t>
      </w:r>
      <w:r w:rsidR="00014AC9">
        <w:rPr>
          <w:sz w:val="20"/>
          <w:szCs w:val="20"/>
        </w:rPr>
        <w:t>Goddess dressing.</w:t>
      </w:r>
    </w:p>
    <w:p w14:paraId="0629F211" w14:textId="08522842" w:rsidR="00014AC9" w:rsidRPr="00C84F08" w:rsidRDefault="00014AC9" w:rsidP="00014AC9">
      <w:pPr>
        <w:pStyle w:val="MenuItemdescription"/>
        <w:rPr>
          <w:sz w:val="20"/>
          <w:szCs w:val="20"/>
        </w:rPr>
      </w:pPr>
      <w:r w:rsidRPr="00C84F08">
        <w:rPr>
          <w:rStyle w:val="Menuoption"/>
          <w:sz w:val="20"/>
          <w:szCs w:val="20"/>
        </w:rPr>
        <w:t xml:space="preserve">Add </w:t>
      </w:r>
      <w:r w:rsidR="005853FA">
        <w:rPr>
          <w:rStyle w:val="Menuoption"/>
          <w:sz w:val="20"/>
          <w:szCs w:val="20"/>
        </w:rPr>
        <w:t>C</w:t>
      </w:r>
      <w:r w:rsidRPr="00C84F08">
        <w:rPr>
          <w:rStyle w:val="Menuoption"/>
          <w:sz w:val="20"/>
          <w:szCs w:val="20"/>
        </w:rPr>
        <w:t>hicken $5</w:t>
      </w:r>
    </w:p>
    <w:p w14:paraId="7D10B2FC" w14:textId="77777777" w:rsidR="00014AC9" w:rsidRPr="00EC28D9" w:rsidRDefault="00014AC9" w:rsidP="00C84F08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</w:rPr>
      </w:pPr>
    </w:p>
    <w:p w14:paraId="6DD22937" w14:textId="4CBD0B01" w:rsidR="00CC5721" w:rsidRPr="00EC28D9" w:rsidRDefault="00CC5721" w:rsidP="00ED4E7A">
      <w:pPr>
        <w:pStyle w:val="MenuItemName"/>
        <w:rPr>
          <w:rStyle w:val="Menuoption"/>
          <w:color w:val="244061" w:themeColor="accent1" w:themeShade="80"/>
        </w:rPr>
      </w:pPr>
    </w:p>
    <w:p w14:paraId="00152001" w14:textId="3730842B" w:rsidR="00AF1B37" w:rsidRPr="00EC28D9" w:rsidRDefault="00AF1B37" w:rsidP="00AF1B37">
      <w:pPr>
        <w:pStyle w:val="MenuItemdescription"/>
        <w:jc w:val="both"/>
        <w:rPr>
          <w:color w:val="244061" w:themeColor="accent1" w:themeShade="80"/>
        </w:rPr>
      </w:pPr>
    </w:p>
    <w:p w14:paraId="67296882" w14:textId="3F535DAB" w:rsidR="00895FFC" w:rsidRPr="00EC28D9" w:rsidRDefault="00DF627A" w:rsidP="0085060D">
      <w:pPr>
        <w:pStyle w:val="MENUSUBTITLE"/>
        <w:spacing w:before="360"/>
        <w:ind w:left="1440" w:firstLine="720"/>
        <w:jc w:val="both"/>
        <w:rPr>
          <w:color w:val="244061" w:themeColor="accent1" w:themeShade="80"/>
        </w:rPr>
      </w:pPr>
      <w:r w:rsidRPr="001D05C0">
        <w:rPr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69876329" wp14:editId="729FF443">
            <wp:simplePos x="0" y="0"/>
            <wp:positionH relativeFrom="page">
              <wp:posOffset>7098665</wp:posOffset>
            </wp:positionH>
            <wp:positionV relativeFrom="page">
              <wp:posOffset>130175</wp:posOffset>
            </wp:positionV>
            <wp:extent cx="3622675" cy="10631170"/>
            <wp:effectExtent l="0" t="0" r="0" b="0"/>
            <wp:wrapNone/>
            <wp:docPr id="2" name="Picture 2" descr="Diagram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sunburst chart&#10;&#10;Description automatically generated"/>
                    <pic:cNvPicPr/>
                  </pic:nvPicPr>
                  <pic:blipFill rotWithShape="1">
                    <a:blip r:embed="rId8"/>
                    <a:srcRect l="51836"/>
                    <a:stretch/>
                  </pic:blipFill>
                  <pic:spPr bwMode="auto">
                    <a:xfrm>
                      <a:off x="0" y="0"/>
                      <a:ext cx="3622675" cy="1063117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ED95E" w14:textId="30C16264" w:rsidR="00AF1B37" w:rsidRDefault="00BC632A" w:rsidP="00AF1B37">
      <w:pPr>
        <w:pStyle w:val="MenuItemName"/>
        <w:jc w:val="both"/>
        <w:rPr>
          <w:lang w:val="en-AU"/>
        </w:rPr>
      </w:pPr>
      <w:r w:rsidRPr="00AA5293">
        <w:rPr>
          <w:b w:val="0"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A46F7A" wp14:editId="7BC84D5C">
                <wp:simplePos x="0" y="0"/>
                <wp:positionH relativeFrom="margin">
                  <wp:posOffset>4258945</wp:posOffset>
                </wp:positionH>
                <wp:positionV relativeFrom="paragraph">
                  <wp:posOffset>30480</wp:posOffset>
                </wp:positionV>
                <wp:extent cx="4156710" cy="57277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71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1BC86" w14:textId="3B11F5D2" w:rsidR="00AA5293" w:rsidRPr="00770E99" w:rsidRDefault="00AA5293" w:rsidP="00770E99">
                            <w:pPr>
                              <w:rPr>
                                <w:b/>
                                <w:bCs/>
                                <w:color w:val="0F243E" w:themeColor="text2" w:themeShade="80"/>
                                <w:sz w:val="56"/>
                                <w:szCs w:val="56"/>
                              </w:rPr>
                            </w:pPr>
                            <w:r w:rsidRPr="00770E99">
                              <w:rPr>
                                <w:b/>
                                <w:bCs/>
                                <w:color w:val="0F243E" w:themeColor="text2" w:themeShade="80"/>
                                <w:sz w:val="56"/>
                                <w:szCs w:val="56"/>
                              </w:rPr>
                              <w:t>Lunch &amp; Dinner Menu</w:t>
                            </w:r>
                          </w:p>
                          <w:p w14:paraId="37658C6B" w14:textId="77777777" w:rsidR="00770E99" w:rsidRDefault="00770E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46F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35pt;margin-top:2.4pt;width:327.3pt;height:45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" stroked="f">
                <v:textbox>
                  <w:txbxContent>
                    <w:p w14:paraId="41A1BC86" w14:textId="3B11F5D2" w:rsidR="00AA5293" w:rsidRPr="00770E99" w:rsidRDefault="00AA5293" w:rsidP="00770E99">
                      <w:pPr>
                        <w:rPr>
                          <w:b/>
                          <w:bCs/>
                          <w:color w:val="0F243E" w:themeColor="text2" w:themeShade="80"/>
                          <w:sz w:val="56"/>
                          <w:szCs w:val="56"/>
                        </w:rPr>
                      </w:pPr>
                      <w:r w:rsidRPr="00770E99">
                        <w:rPr>
                          <w:b/>
                          <w:bCs/>
                          <w:color w:val="0F243E" w:themeColor="text2" w:themeShade="80"/>
                          <w:sz w:val="56"/>
                          <w:szCs w:val="56"/>
                        </w:rPr>
                        <w:t>Lunch &amp; Dinner Menu</w:t>
                      </w:r>
                    </w:p>
                    <w:p w14:paraId="37658C6B" w14:textId="77777777" w:rsidR="00770E99" w:rsidRDefault="00770E99"/>
                  </w:txbxContent>
                </v:textbox>
                <w10:wrap anchorx="margin"/>
              </v:shape>
            </w:pict>
          </mc:Fallback>
        </mc:AlternateContent>
      </w:r>
    </w:p>
    <w:p w14:paraId="292AF962" w14:textId="05B19071" w:rsidR="00B17A91" w:rsidRPr="00014AC9" w:rsidRDefault="00B17A91" w:rsidP="00014AC9">
      <w:pPr>
        <w:pStyle w:val="MENUSUBTITLE"/>
        <w:spacing w:before="360"/>
        <w:jc w:val="both"/>
        <w:rPr>
          <w:b/>
          <w:bCs/>
          <w:sz w:val="32"/>
          <w:szCs w:val="32"/>
        </w:rPr>
      </w:pPr>
    </w:p>
    <w:p w14:paraId="3DA82822" w14:textId="75D809C9" w:rsidR="00BC632A" w:rsidRDefault="00BC632A" w:rsidP="00706833">
      <w:pPr>
        <w:pStyle w:val="MENUSUBTITLE"/>
        <w:spacing w:before="360"/>
        <w:rPr>
          <w:b/>
          <w:bCs/>
          <w:color w:val="244061" w:themeColor="accent1" w:themeShade="80"/>
          <w:sz w:val="32"/>
          <w:szCs w:val="32"/>
        </w:rPr>
      </w:pPr>
    </w:p>
    <w:p w14:paraId="23EFE21F" w14:textId="19495E62" w:rsidR="00706833" w:rsidRPr="00706833" w:rsidRDefault="00964315" w:rsidP="00706833">
      <w:pPr>
        <w:pStyle w:val="MENUSUBTITLE"/>
        <w:spacing w:before="360"/>
        <w:rPr>
          <w:b/>
          <w:bCs/>
          <w:color w:val="244061" w:themeColor="accent1" w:themeShade="80"/>
          <w:sz w:val="32"/>
          <w:szCs w:val="32"/>
        </w:rPr>
      </w:pPr>
      <w:r>
        <w:rPr>
          <w:b/>
          <w:bCs/>
          <w:color w:val="244061" w:themeColor="accent1" w:themeShade="80"/>
          <w:sz w:val="32"/>
          <w:szCs w:val="32"/>
        </w:rPr>
        <w:t xml:space="preserve">Main </w:t>
      </w:r>
      <w:r w:rsidR="00B17A91">
        <w:rPr>
          <w:b/>
          <w:bCs/>
          <w:color w:val="244061" w:themeColor="accent1" w:themeShade="80"/>
          <w:sz w:val="32"/>
          <w:szCs w:val="32"/>
        </w:rPr>
        <w:t>Meals</w:t>
      </w:r>
    </w:p>
    <w:p w14:paraId="4C5EF9E6" w14:textId="3594AE4F" w:rsidR="00E11CF9" w:rsidRPr="00EC28D9" w:rsidRDefault="00D40A34" w:rsidP="0001736C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</w:rPr>
      </w:pPr>
      <w:r>
        <w:rPr>
          <w:rFonts w:ascii="Arial" w:hAnsi="Arial" w:cs="Arial"/>
          <w:b/>
          <w:bCs/>
          <w:color w:val="244061" w:themeColor="accent1" w:themeShade="80"/>
        </w:rPr>
        <w:t>Beer Battered Rockling Fillets</w:t>
      </w:r>
      <w:r w:rsidR="00E11CF9" w:rsidRPr="00EC28D9">
        <w:rPr>
          <w:rFonts w:ascii="Arial" w:hAnsi="Arial" w:cs="Arial"/>
          <w:b/>
          <w:bCs/>
          <w:color w:val="244061" w:themeColor="accent1" w:themeShade="80"/>
        </w:rPr>
        <w:t xml:space="preserve"> </w:t>
      </w:r>
      <w:r w:rsidR="00460E4B">
        <w:rPr>
          <w:rFonts w:ascii="Arial" w:hAnsi="Arial" w:cs="Arial"/>
          <w:b/>
          <w:bCs/>
          <w:color w:val="244061" w:themeColor="accent1" w:themeShade="80"/>
        </w:rPr>
        <w:t>$3</w:t>
      </w:r>
      <w:r>
        <w:rPr>
          <w:rFonts w:ascii="Arial" w:hAnsi="Arial" w:cs="Arial"/>
          <w:b/>
          <w:bCs/>
          <w:color w:val="244061" w:themeColor="accent1" w:themeShade="80"/>
        </w:rPr>
        <w:t>2</w:t>
      </w:r>
    </w:p>
    <w:p w14:paraId="49CAFDD9" w14:textId="33D3C4FB" w:rsidR="00E11CF9" w:rsidRPr="00EC28D9" w:rsidRDefault="00A50138" w:rsidP="0001736C">
      <w:pPr>
        <w:pStyle w:val="NoSpacing"/>
        <w:jc w:val="center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s</w:t>
      </w:r>
      <w:r w:rsidR="00E11CF9" w:rsidRPr="00EC28D9">
        <w:rPr>
          <w:rFonts w:ascii="Arial" w:hAnsi="Arial" w:cs="Arial"/>
          <w:color w:val="244061" w:themeColor="accent1" w:themeShade="80"/>
          <w:sz w:val="20"/>
          <w:szCs w:val="20"/>
        </w:rPr>
        <w:t>erved with chips</w:t>
      </w:r>
      <w:r w:rsidR="00D40A34">
        <w:rPr>
          <w:rFonts w:ascii="Arial" w:hAnsi="Arial" w:cs="Arial"/>
          <w:color w:val="244061" w:themeColor="accent1" w:themeShade="80"/>
          <w:sz w:val="20"/>
          <w:szCs w:val="20"/>
        </w:rPr>
        <w:t xml:space="preserve"> &amp; salad. </w:t>
      </w:r>
      <w:r w:rsidR="00E11CF9" w:rsidRPr="00EC28D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</w:p>
    <w:p w14:paraId="486E8FC2" w14:textId="4002CCBF" w:rsidR="00E11CF9" w:rsidRDefault="00E11CF9" w:rsidP="0001736C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</w:rPr>
      </w:pPr>
    </w:p>
    <w:p w14:paraId="7C959896" w14:textId="68D31F17" w:rsidR="00D40A34" w:rsidRPr="00EC28D9" w:rsidRDefault="00D40A34" w:rsidP="00D40A34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</w:rPr>
      </w:pPr>
      <w:r w:rsidRPr="00EC28D9">
        <w:rPr>
          <w:rFonts w:ascii="Arial" w:hAnsi="Arial" w:cs="Arial"/>
          <w:b/>
          <w:bCs/>
          <w:color w:val="244061" w:themeColor="accent1" w:themeShade="80"/>
        </w:rPr>
        <w:t xml:space="preserve">RBYC Steak Sandwich </w:t>
      </w:r>
      <w:r>
        <w:rPr>
          <w:rFonts w:ascii="Arial" w:hAnsi="Arial" w:cs="Arial"/>
          <w:b/>
          <w:bCs/>
          <w:color w:val="244061" w:themeColor="accent1" w:themeShade="80"/>
        </w:rPr>
        <w:t>$30</w:t>
      </w:r>
    </w:p>
    <w:p w14:paraId="120BB672" w14:textId="55296981" w:rsidR="00D40A34" w:rsidRPr="00EC28D9" w:rsidRDefault="00A50138" w:rsidP="00D40A34">
      <w:pPr>
        <w:pStyle w:val="NoSpacing"/>
        <w:jc w:val="center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m</w:t>
      </w:r>
      <w:r w:rsidR="00D40A34" w:rsidRPr="00EC28D9">
        <w:rPr>
          <w:rFonts w:ascii="Arial" w:hAnsi="Arial" w:cs="Arial"/>
          <w:color w:val="244061" w:themeColor="accent1" w:themeShade="80"/>
          <w:sz w:val="20"/>
          <w:szCs w:val="20"/>
        </w:rPr>
        <w:t>inute steak, bacon</w:t>
      </w:r>
      <w:r w:rsidR="00D40A34">
        <w:rPr>
          <w:rFonts w:ascii="Arial" w:hAnsi="Arial" w:cs="Arial"/>
          <w:color w:val="244061" w:themeColor="accent1" w:themeShade="80"/>
          <w:sz w:val="20"/>
          <w:szCs w:val="20"/>
        </w:rPr>
        <w:t>, c</w:t>
      </w:r>
      <w:r w:rsidR="00D40A34" w:rsidRPr="00EC28D9">
        <w:rPr>
          <w:rFonts w:ascii="Arial" w:hAnsi="Arial" w:cs="Arial"/>
          <w:color w:val="244061" w:themeColor="accent1" w:themeShade="80"/>
          <w:sz w:val="20"/>
          <w:szCs w:val="20"/>
        </w:rPr>
        <w:t xml:space="preserve">heese, tomato, lettuce, pickles served </w:t>
      </w:r>
      <w:r w:rsidR="00D40A34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="00D40A34" w:rsidRPr="00EC28D9">
        <w:rPr>
          <w:rFonts w:ascii="Arial" w:hAnsi="Arial" w:cs="Arial"/>
          <w:color w:val="244061" w:themeColor="accent1" w:themeShade="80"/>
          <w:sz w:val="20"/>
          <w:szCs w:val="20"/>
        </w:rPr>
        <w:t xml:space="preserve">n focaccia with chips &amp; salad. </w:t>
      </w:r>
    </w:p>
    <w:p w14:paraId="3F7ABEA1" w14:textId="62F007AB" w:rsidR="00333CBF" w:rsidRPr="00964315" w:rsidRDefault="00333CBF" w:rsidP="007E1302">
      <w:pPr>
        <w:pStyle w:val="NoSpacing"/>
        <w:rPr>
          <w:rFonts w:ascii="Arial" w:hAnsi="Arial" w:cs="Arial"/>
          <w:color w:val="244061" w:themeColor="accent1" w:themeShade="80"/>
        </w:rPr>
      </w:pPr>
    </w:p>
    <w:p w14:paraId="60BC56A5" w14:textId="2BD5FDA6" w:rsidR="005853FA" w:rsidRDefault="00D40A34" w:rsidP="00D40A34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</w:rPr>
      </w:pPr>
      <w:bookmarkStart w:id="3" w:name="_Hlk114936443"/>
      <w:r>
        <w:rPr>
          <w:rFonts w:ascii="Arial" w:hAnsi="Arial" w:cs="Arial"/>
          <w:b/>
          <w:bCs/>
          <w:color w:val="244061" w:themeColor="accent1" w:themeShade="80"/>
        </w:rPr>
        <w:t xml:space="preserve">Pork Cotoletta </w:t>
      </w:r>
      <w:r w:rsidR="005853FA">
        <w:rPr>
          <w:rFonts w:ascii="Arial" w:hAnsi="Arial" w:cs="Arial"/>
          <w:b/>
          <w:bCs/>
          <w:color w:val="244061" w:themeColor="accent1" w:themeShade="80"/>
        </w:rPr>
        <w:t>$36</w:t>
      </w:r>
    </w:p>
    <w:p w14:paraId="15AE1E4F" w14:textId="1E060C99" w:rsidR="005853FA" w:rsidRDefault="005853FA" w:rsidP="00D40A34">
      <w:pPr>
        <w:pStyle w:val="NoSpacing"/>
        <w:jc w:val="center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5853FA">
        <w:rPr>
          <w:rFonts w:ascii="Arial" w:hAnsi="Arial" w:cs="Arial"/>
          <w:color w:val="4D5156"/>
          <w:sz w:val="20"/>
          <w:szCs w:val="20"/>
          <w:shd w:val="clear" w:color="auto" w:fill="FFFFFF"/>
        </w:rPr>
        <w:t>delicious, crumbed </w:t>
      </w:r>
      <w:r w:rsidRPr="005853FA">
        <w:rPr>
          <w:rStyle w:val="Emphasis"/>
          <w:rFonts w:ascii="Arial" w:hAnsi="Arial" w:cs="Arial"/>
          <w:i w:val="0"/>
          <w:iCs w:val="0"/>
          <w:color w:val="5F6368"/>
          <w:sz w:val="20"/>
          <w:szCs w:val="20"/>
          <w:shd w:val="clear" w:color="auto" w:fill="FFFFFF"/>
        </w:rPr>
        <w:t xml:space="preserve">pork </w:t>
      </w:r>
      <w:r w:rsidR="00A50138" w:rsidRPr="00A50138">
        <w:rPr>
          <w:rStyle w:val="Emphasis"/>
          <w:rFonts w:ascii="Arial" w:hAnsi="Arial" w:cs="Arial"/>
          <w:i w:val="0"/>
          <w:iCs w:val="0"/>
          <w:color w:val="5F6368"/>
          <w:sz w:val="20"/>
          <w:szCs w:val="20"/>
          <w:shd w:val="clear" w:color="auto" w:fill="FFFFFF"/>
        </w:rPr>
        <w:t>medallion</w:t>
      </w:r>
      <w:r w:rsidRPr="005853FA"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 xml:space="preserve"> </w:t>
      </w:r>
      <w:r w:rsidRPr="005853FA">
        <w:rPr>
          <w:rFonts w:ascii="Arial" w:hAnsi="Arial" w:cs="Arial"/>
          <w:color w:val="244061" w:themeColor="accent1" w:themeShade="80"/>
          <w:sz w:val="20"/>
          <w:szCs w:val="20"/>
        </w:rPr>
        <w:t>served with</w:t>
      </w:r>
    </w:p>
    <w:p w14:paraId="2E3652EE" w14:textId="481833CB" w:rsidR="00333CBF" w:rsidRPr="005853FA" w:rsidRDefault="005853FA" w:rsidP="00D40A34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</w:pPr>
      <w:r w:rsidRPr="005853F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D40A34" w:rsidRPr="005853FA">
        <w:rPr>
          <w:rFonts w:ascii="Arial" w:hAnsi="Arial" w:cs="Arial"/>
          <w:color w:val="244061" w:themeColor="accent1" w:themeShade="80"/>
          <w:sz w:val="20"/>
          <w:szCs w:val="20"/>
        </w:rPr>
        <w:t>Koh</w:t>
      </w:r>
      <w:r w:rsidR="00354C0D" w:rsidRPr="005853FA">
        <w:rPr>
          <w:rFonts w:ascii="Arial" w:hAnsi="Arial" w:cs="Arial"/>
          <w:color w:val="244061" w:themeColor="accent1" w:themeShade="80"/>
          <w:sz w:val="20"/>
          <w:szCs w:val="20"/>
        </w:rPr>
        <w:t>lrabi</w:t>
      </w:r>
      <w:r w:rsidR="00D40A34" w:rsidRPr="005853F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A50138" w:rsidRPr="005853FA">
        <w:rPr>
          <w:rFonts w:ascii="Arial" w:hAnsi="Arial" w:cs="Arial"/>
          <w:color w:val="244061" w:themeColor="accent1" w:themeShade="80"/>
          <w:sz w:val="20"/>
          <w:szCs w:val="20"/>
        </w:rPr>
        <w:t xml:space="preserve">Remoulade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&amp; </w:t>
      </w:r>
      <w:r w:rsidRPr="005853FA">
        <w:rPr>
          <w:rFonts w:ascii="Arial" w:hAnsi="Arial" w:cs="Arial"/>
          <w:color w:val="244061" w:themeColor="accent1" w:themeShade="80"/>
          <w:sz w:val="20"/>
          <w:szCs w:val="20"/>
        </w:rPr>
        <w:t>Parmesan</w:t>
      </w:r>
      <w:r w:rsidRPr="005853FA"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 xml:space="preserve"> </w:t>
      </w:r>
      <w:bookmarkEnd w:id="3"/>
    </w:p>
    <w:p w14:paraId="2D631B84" w14:textId="01466381" w:rsidR="00333CBF" w:rsidRPr="00964315" w:rsidRDefault="00333CBF" w:rsidP="00E11CF9">
      <w:pPr>
        <w:pStyle w:val="NoSpacing"/>
        <w:jc w:val="center"/>
        <w:rPr>
          <w:rFonts w:ascii="Arial" w:hAnsi="Arial" w:cs="Arial"/>
          <w:color w:val="244061" w:themeColor="accent1" w:themeShade="80"/>
        </w:rPr>
      </w:pPr>
    </w:p>
    <w:p w14:paraId="686B4BAB" w14:textId="4A029712" w:rsidR="00333CBF" w:rsidRPr="00EC28D9" w:rsidRDefault="00D40A34" w:rsidP="00333CBF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</w:rPr>
      </w:pPr>
      <w:r>
        <w:rPr>
          <w:rFonts w:ascii="Arial" w:hAnsi="Arial" w:cs="Arial"/>
          <w:b/>
          <w:bCs/>
          <w:color w:val="244061" w:themeColor="accent1" w:themeShade="80"/>
        </w:rPr>
        <w:t>Linguini al Sugo</w:t>
      </w:r>
      <w:r w:rsidR="00A50138">
        <w:rPr>
          <w:rFonts w:ascii="Arial" w:hAnsi="Arial" w:cs="Arial"/>
          <w:b/>
          <w:bCs/>
          <w:color w:val="244061" w:themeColor="accent1" w:themeShade="80"/>
        </w:rPr>
        <w:t xml:space="preserve"> </w:t>
      </w:r>
      <w:r>
        <w:rPr>
          <w:rFonts w:ascii="Arial" w:hAnsi="Arial" w:cs="Arial"/>
          <w:b/>
          <w:bCs/>
          <w:color w:val="244061" w:themeColor="accent1" w:themeShade="80"/>
        </w:rPr>
        <w:t>Tonnato $32</w:t>
      </w:r>
    </w:p>
    <w:p w14:paraId="0463EC3C" w14:textId="4047C85E" w:rsidR="00333CBF" w:rsidRDefault="00A50138" w:rsidP="00E11CF9">
      <w:pPr>
        <w:pStyle w:val="NoSpacing"/>
        <w:jc w:val="center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s</w:t>
      </w:r>
      <w:r w:rsidR="00D40A34">
        <w:rPr>
          <w:rFonts w:ascii="Arial" w:hAnsi="Arial" w:cs="Arial"/>
          <w:color w:val="244061" w:themeColor="accent1" w:themeShade="80"/>
          <w:sz w:val="20"/>
          <w:szCs w:val="20"/>
        </w:rPr>
        <w:t xml:space="preserve">erved with clams. </w:t>
      </w:r>
    </w:p>
    <w:p w14:paraId="264C5AF4" w14:textId="260AB147" w:rsidR="00D40A34" w:rsidRDefault="00D40A34" w:rsidP="00E11CF9">
      <w:pPr>
        <w:pStyle w:val="NoSpacing"/>
        <w:jc w:val="center"/>
        <w:rPr>
          <w:rFonts w:ascii="Arial" w:hAnsi="Arial" w:cs="Arial"/>
          <w:color w:val="244061" w:themeColor="accent1" w:themeShade="80"/>
          <w:sz w:val="20"/>
          <w:szCs w:val="20"/>
        </w:rPr>
      </w:pPr>
    </w:p>
    <w:p w14:paraId="4D107C5A" w14:textId="27AEF2C8" w:rsidR="00D40A34" w:rsidRPr="00EC28D9" w:rsidRDefault="00354C0D" w:rsidP="00D40A34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</w:rPr>
      </w:pPr>
      <w:r>
        <w:rPr>
          <w:rFonts w:ascii="Arial" w:hAnsi="Arial" w:cs="Arial"/>
          <w:b/>
          <w:bCs/>
          <w:color w:val="244061" w:themeColor="accent1" w:themeShade="80"/>
        </w:rPr>
        <w:t xml:space="preserve">Semolina Gnocchi $30 </w:t>
      </w:r>
      <w:r w:rsidRPr="00A50138">
        <w:rPr>
          <w:rFonts w:ascii="Arial" w:hAnsi="Arial" w:cs="Arial"/>
          <w:b/>
          <w:bCs/>
          <w:color w:val="244061" w:themeColor="accent1" w:themeShade="80"/>
          <w:sz w:val="18"/>
          <w:szCs w:val="18"/>
        </w:rPr>
        <w:t>(V)</w:t>
      </w:r>
      <w:r>
        <w:rPr>
          <w:rFonts w:ascii="Arial" w:hAnsi="Arial" w:cs="Arial"/>
          <w:b/>
          <w:bCs/>
          <w:color w:val="244061" w:themeColor="accent1" w:themeShade="80"/>
        </w:rPr>
        <w:t xml:space="preserve"> </w:t>
      </w:r>
    </w:p>
    <w:p w14:paraId="656D834D" w14:textId="6F33FEB5" w:rsidR="00D40A34" w:rsidRDefault="00A50138" w:rsidP="00E11CF9">
      <w:pPr>
        <w:pStyle w:val="NoSpacing"/>
        <w:jc w:val="center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s</w:t>
      </w:r>
      <w:r w:rsidR="00354C0D">
        <w:rPr>
          <w:rFonts w:ascii="Arial" w:hAnsi="Arial" w:cs="Arial"/>
          <w:color w:val="244061" w:themeColor="accent1" w:themeShade="80"/>
          <w:sz w:val="20"/>
          <w:szCs w:val="20"/>
        </w:rPr>
        <w:t xml:space="preserve">undried tomato pesto, peas &amp; spinach. </w:t>
      </w:r>
    </w:p>
    <w:p w14:paraId="075CBD38" w14:textId="0E3FBE0E" w:rsidR="00354C0D" w:rsidRDefault="00354C0D" w:rsidP="00E11CF9">
      <w:pPr>
        <w:pStyle w:val="NoSpacing"/>
        <w:jc w:val="center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(Vegan option available upon request) </w:t>
      </w:r>
    </w:p>
    <w:p w14:paraId="1EA294F1" w14:textId="5E389746" w:rsidR="00354C0D" w:rsidRDefault="00354C0D" w:rsidP="00E11CF9">
      <w:pPr>
        <w:pStyle w:val="NoSpacing"/>
        <w:jc w:val="center"/>
        <w:rPr>
          <w:rFonts w:ascii="Arial" w:hAnsi="Arial" w:cs="Arial"/>
          <w:color w:val="244061" w:themeColor="accent1" w:themeShade="80"/>
          <w:sz w:val="20"/>
          <w:szCs w:val="20"/>
        </w:rPr>
      </w:pPr>
    </w:p>
    <w:p w14:paraId="55C12317" w14:textId="650C40FB" w:rsidR="00354C0D" w:rsidRPr="00EC28D9" w:rsidRDefault="00354C0D" w:rsidP="00354C0D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</w:rPr>
      </w:pPr>
      <w:r>
        <w:rPr>
          <w:rFonts w:ascii="Arial" w:hAnsi="Arial" w:cs="Arial"/>
          <w:b/>
          <w:bCs/>
          <w:color w:val="244061" w:themeColor="accent1" w:themeShade="80"/>
        </w:rPr>
        <w:t>Whole Baked Flounder $36</w:t>
      </w:r>
    </w:p>
    <w:p w14:paraId="3CA204C7" w14:textId="2B39C497" w:rsidR="00354C0D" w:rsidRDefault="005853FA" w:rsidP="00354C0D">
      <w:pPr>
        <w:pStyle w:val="NoSpacing"/>
        <w:jc w:val="center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with </w:t>
      </w:r>
      <w:r w:rsidRPr="005853FA">
        <w:rPr>
          <w:rFonts w:ascii="Arial" w:hAnsi="Arial" w:cs="Arial"/>
          <w:color w:val="244061" w:themeColor="accent1" w:themeShade="80"/>
          <w:sz w:val="20"/>
          <w:szCs w:val="20"/>
        </w:rPr>
        <w:t xml:space="preserve">Lemon Butter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s</w:t>
      </w:r>
      <w:r w:rsidR="00354C0D">
        <w:rPr>
          <w:rFonts w:ascii="Arial" w:hAnsi="Arial" w:cs="Arial"/>
          <w:color w:val="244061" w:themeColor="accent1" w:themeShade="80"/>
          <w:sz w:val="20"/>
          <w:szCs w:val="20"/>
        </w:rPr>
        <w:t xml:space="preserve">erved with herb salad &amp; fries </w:t>
      </w:r>
    </w:p>
    <w:p w14:paraId="3A61CA02" w14:textId="1DD033CE" w:rsidR="00354C0D" w:rsidRPr="00EC28D9" w:rsidRDefault="00354C0D" w:rsidP="00354C0D">
      <w:pPr>
        <w:pStyle w:val="NoSpacing"/>
        <w:rPr>
          <w:rFonts w:ascii="Arial" w:hAnsi="Arial" w:cs="Arial"/>
          <w:b/>
          <w:bCs/>
          <w:color w:val="244061" w:themeColor="accent1" w:themeShade="80"/>
        </w:rPr>
      </w:pPr>
    </w:p>
    <w:p w14:paraId="1ED67825" w14:textId="31B3440A" w:rsidR="00224EB6" w:rsidRPr="00EC28D9" w:rsidRDefault="00354C0D" w:rsidP="00E11CF9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</w:rPr>
      </w:pPr>
      <w:r>
        <w:rPr>
          <w:rFonts w:ascii="Arial" w:hAnsi="Arial" w:cs="Arial"/>
          <w:b/>
          <w:bCs/>
          <w:color w:val="244061" w:themeColor="accent1" w:themeShade="80"/>
        </w:rPr>
        <w:t>Chargrilled Sirloin $4</w:t>
      </w:r>
      <w:r w:rsidR="00FC3E44">
        <w:rPr>
          <w:rFonts w:ascii="Arial" w:hAnsi="Arial" w:cs="Arial"/>
          <w:b/>
          <w:bCs/>
          <w:color w:val="244061" w:themeColor="accent1" w:themeShade="80"/>
        </w:rPr>
        <w:t>5</w:t>
      </w:r>
    </w:p>
    <w:p w14:paraId="2E8E9277" w14:textId="7C1F3321" w:rsidR="00224EB6" w:rsidRPr="00EC28D9" w:rsidRDefault="00A50138" w:rsidP="00E11CF9">
      <w:pPr>
        <w:pStyle w:val="NoSpacing"/>
        <w:jc w:val="center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c</w:t>
      </w:r>
      <w:r w:rsidR="00224EB6" w:rsidRPr="00EC28D9">
        <w:rPr>
          <w:rFonts w:ascii="Arial" w:hAnsi="Arial" w:cs="Arial"/>
          <w:color w:val="244061" w:themeColor="accent1" w:themeShade="80"/>
          <w:sz w:val="20"/>
          <w:szCs w:val="20"/>
        </w:rPr>
        <w:t xml:space="preserve">ooked to your liking </w:t>
      </w:r>
      <w:r w:rsidR="00354C0D">
        <w:rPr>
          <w:rFonts w:ascii="Arial" w:hAnsi="Arial" w:cs="Arial"/>
          <w:color w:val="244061" w:themeColor="accent1" w:themeShade="80"/>
          <w:sz w:val="20"/>
          <w:szCs w:val="20"/>
        </w:rPr>
        <w:t>with cauliflower puree, bitter leaves.</w:t>
      </w:r>
    </w:p>
    <w:p w14:paraId="32E8607D" w14:textId="37F33FD8" w:rsidR="00224EB6" w:rsidRPr="00EC28D9" w:rsidRDefault="005853FA" w:rsidP="00E11CF9">
      <w:pPr>
        <w:pStyle w:val="NoSpacing"/>
        <w:jc w:val="center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and your choice of r</w:t>
      </w:r>
      <w:r w:rsidR="00964315" w:rsidRPr="00EC28D9">
        <w:rPr>
          <w:rFonts w:ascii="Arial" w:hAnsi="Arial" w:cs="Arial"/>
          <w:color w:val="244061" w:themeColor="accent1" w:themeShade="80"/>
          <w:sz w:val="20"/>
          <w:szCs w:val="20"/>
        </w:rPr>
        <w:t>ed wine jus</w:t>
      </w:r>
      <w:r w:rsidR="00964315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="00460E4B">
        <w:rPr>
          <w:rFonts w:ascii="Arial" w:hAnsi="Arial" w:cs="Arial"/>
          <w:color w:val="244061" w:themeColor="accent1" w:themeShade="80"/>
          <w:sz w:val="20"/>
          <w:szCs w:val="20"/>
        </w:rPr>
        <w:t xml:space="preserve">wild mushroom </w:t>
      </w:r>
      <w:r w:rsidR="00B17A91">
        <w:rPr>
          <w:rFonts w:ascii="Arial" w:hAnsi="Arial" w:cs="Arial"/>
          <w:color w:val="244061" w:themeColor="accent1" w:themeShade="80"/>
          <w:sz w:val="20"/>
          <w:szCs w:val="20"/>
        </w:rPr>
        <w:t>jus</w:t>
      </w:r>
      <w:r w:rsidR="00354C0D">
        <w:rPr>
          <w:rFonts w:ascii="Arial" w:hAnsi="Arial" w:cs="Arial"/>
          <w:color w:val="244061" w:themeColor="accent1" w:themeShade="80"/>
          <w:sz w:val="20"/>
          <w:szCs w:val="20"/>
        </w:rPr>
        <w:t xml:space="preserve"> or peppercorn sauce. </w:t>
      </w:r>
    </w:p>
    <w:p w14:paraId="7A52DEC7" w14:textId="272A1891" w:rsidR="00224EB6" w:rsidRDefault="00224EB6" w:rsidP="00E11CF9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</w:rPr>
      </w:pPr>
    </w:p>
    <w:p w14:paraId="14FD37C3" w14:textId="4AF606F8" w:rsidR="00354C0D" w:rsidRDefault="00354C0D" w:rsidP="00E11CF9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</w:rPr>
      </w:pPr>
    </w:p>
    <w:p w14:paraId="335FD941" w14:textId="7F1E561F" w:rsidR="00354C0D" w:rsidRDefault="00354C0D" w:rsidP="00E11CF9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</w:rPr>
      </w:pPr>
    </w:p>
    <w:p w14:paraId="49DAD65A" w14:textId="6B5E1488" w:rsidR="00354C0D" w:rsidRDefault="00354C0D" w:rsidP="00E11CF9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</w:rPr>
      </w:pPr>
    </w:p>
    <w:p w14:paraId="13469D72" w14:textId="1712D198" w:rsidR="00354C0D" w:rsidRDefault="00354C0D" w:rsidP="00E11CF9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</w:rPr>
      </w:pPr>
    </w:p>
    <w:p w14:paraId="47FF6A04" w14:textId="105494A8" w:rsidR="00354C0D" w:rsidRDefault="00354C0D" w:rsidP="00E11CF9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</w:rPr>
      </w:pPr>
    </w:p>
    <w:p w14:paraId="17D798F9" w14:textId="451434D1" w:rsidR="00706833" w:rsidRDefault="00706833" w:rsidP="00E11CF9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</w:rPr>
      </w:pPr>
    </w:p>
    <w:p w14:paraId="333AFDC8" w14:textId="7926C2E9" w:rsidR="00706833" w:rsidRDefault="00706833" w:rsidP="00E11CF9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</w:rPr>
      </w:pPr>
    </w:p>
    <w:p w14:paraId="5F105C01" w14:textId="77777777" w:rsidR="00706833" w:rsidRDefault="00706833" w:rsidP="00E11CF9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</w:rPr>
      </w:pPr>
    </w:p>
    <w:p w14:paraId="3DA03BC6" w14:textId="77777777" w:rsidR="00BC632A" w:rsidRDefault="00BC632A" w:rsidP="00BC632A">
      <w:pPr>
        <w:pStyle w:val="MENUSUBTITLE"/>
        <w:spacing w:before="0"/>
        <w:ind w:left="1440" w:firstLine="720"/>
        <w:jc w:val="both"/>
        <w:rPr>
          <w:b/>
          <w:bCs/>
          <w:color w:val="244061" w:themeColor="accent1" w:themeShade="80"/>
          <w:sz w:val="32"/>
          <w:szCs w:val="32"/>
        </w:rPr>
      </w:pPr>
    </w:p>
    <w:p w14:paraId="6AED7B8C" w14:textId="05E858B8" w:rsidR="00354C0D" w:rsidRPr="00706833" w:rsidRDefault="00354C0D" w:rsidP="005853FA">
      <w:pPr>
        <w:pStyle w:val="MENUSUBTITLE"/>
        <w:spacing w:before="360"/>
        <w:ind w:left="1440" w:firstLine="720"/>
        <w:jc w:val="both"/>
        <w:rPr>
          <w:b/>
          <w:bCs/>
          <w:color w:val="244061" w:themeColor="accent1" w:themeShade="80"/>
          <w:sz w:val="32"/>
          <w:szCs w:val="32"/>
        </w:rPr>
      </w:pPr>
      <w:r>
        <w:rPr>
          <w:b/>
          <w:bCs/>
          <w:color w:val="244061" w:themeColor="accent1" w:themeShade="80"/>
          <w:sz w:val="32"/>
          <w:szCs w:val="32"/>
        </w:rPr>
        <w:t>Pizzas</w:t>
      </w:r>
    </w:p>
    <w:p w14:paraId="0A7BACC7" w14:textId="156B99C4" w:rsidR="00354C0D" w:rsidRDefault="00354C0D" w:rsidP="00354C0D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</w:rPr>
      </w:pPr>
      <w:r>
        <w:rPr>
          <w:rFonts w:ascii="Arial" w:hAnsi="Arial" w:cs="Arial"/>
          <w:b/>
          <w:bCs/>
          <w:color w:val="244061" w:themeColor="accent1" w:themeShade="80"/>
        </w:rPr>
        <w:t xml:space="preserve">Prosciutto &amp; </w:t>
      </w:r>
      <w:r w:rsidR="00CD7306">
        <w:rPr>
          <w:rFonts w:ascii="Arial" w:hAnsi="Arial" w:cs="Arial"/>
          <w:b/>
          <w:bCs/>
          <w:color w:val="244061" w:themeColor="accent1" w:themeShade="80"/>
        </w:rPr>
        <w:t>B</w:t>
      </w:r>
      <w:r>
        <w:rPr>
          <w:rFonts w:ascii="Arial" w:hAnsi="Arial" w:cs="Arial"/>
          <w:b/>
          <w:bCs/>
          <w:color w:val="244061" w:themeColor="accent1" w:themeShade="80"/>
        </w:rPr>
        <w:t>uffalo Mozzarella</w:t>
      </w:r>
      <w:r w:rsidRPr="00EC28D9">
        <w:rPr>
          <w:rFonts w:ascii="Arial" w:hAnsi="Arial" w:cs="Arial"/>
          <w:b/>
          <w:bCs/>
          <w:color w:val="244061" w:themeColor="accent1" w:themeShade="80"/>
        </w:rPr>
        <w:t xml:space="preserve"> </w:t>
      </w:r>
      <w:r>
        <w:rPr>
          <w:rFonts w:ascii="Arial" w:hAnsi="Arial" w:cs="Arial"/>
          <w:b/>
          <w:bCs/>
          <w:color w:val="244061" w:themeColor="accent1" w:themeShade="80"/>
        </w:rPr>
        <w:t>$</w:t>
      </w:r>
      <w:r w:rsidR="00F73363">
        <w:rPr>
          <w:rFonts w:ascii="Arial" w:hAnsi="Arial" w:cs="Arial"/>
          <w:b/>
          <w:bCs/>
          <w:color w:val="244061" w:themeColor="accent1" w:themeShade="80"/>
        </w:rPr>
        <w:t>2</w:t>
      </w:r>
      <w:r>
        <w:rPr>
          <w:rFonts w:ascii="Arial" w:hAnsi="Arial" w:cs="Arial"/>
          <w:b/>
          <w:bCs/>
          <w:color w:val="244061" w:themeColor="accent1" w:themeShade="80"/>
        </w:rPr>
        <w:t>4.50</w:t>
      </w:r>
    </w:p>
    <w:p w14:paraId="314E2C53" w14:textId="1F07465E" w:rsidR="00354C0D" w:rsidRDefault="00354C0D" w:rsidP="00354C0D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</w:rPr>
      </w:pPr>
    </w:p>
    <w:p w14:paraId="7523524C" w14:textId="733BD067" w:rsidR="00354C0D" w:rsidRDefault="00354C0D" w:rsidP="00354C0D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</w:rPr>
      </w:pPr>
      <w:r>
        <w:rPr>
          <w:rFonts w:ascii="Arial" w:hAnsi="Arial" w:cs="Arial"/>
          <w:b/>
          <w:bCs/>
          <w:color w:val="244061" w:themeColor="accent1" w:themeShade="80"/>
        </w:rPr>
        <w:t>Margherita (V) $21</w:t>
      </w:r>
    </w:p>
    <w:p w14:paraId="58B6EF5C" w14:textId="7D0984A5" w:rsidR="00354C0D" w:rsidRDefault="00354C0D" w:rsidP="00354C0D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</w:rPr>
      </w:pPr>
    </w:p>
    <w:p w14:paraId="7132A12E" w14:textId="3E5E49A3" w:rsidR="00354C0D" w:rsidRDefault="00354C0D" w:rsidP="00354C0D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</w:rPr>
      </w:pPr>
    </w:p>
    <w:p w14:paraId="423BC9A8" w14:textId="6D475E56" w:rsidR="00354C0D" w:rsidRDefault="00354C0D" w:rsidP="00354C0D">
      <w:pPr>
        <w:pStyle w:val="NoSpacing"/>
        <w:jc w:val="center"/>
        <w:rPr>
          <w:b/>
          <w:bCs/>
          <w:color w:val="244061" w:themeColor="accent1" w:themeShade="80"/>
          <w:sz w:val="32"/>
          <w:szCs w:val="32"/>
          <w:u w:val="single"/>
        </w:rPr>
      </w:pPr>
      <w:r w:rsidRPr="00354C0D">
        <w:rPr>
          <w:b/>
          <w:bCs/>
          <w:color w:val="244061" w:themeColor="accent1" w:themeShade="80"/>
          <w:sz w:val="32"/>
          <w:szCs w:val="32"/>
          <w:u w:val="single"/>
        </w:rPr>
        <w:t xml:space="preserve">Side Dishes </w:t>
      </w:r>
    </w:p>
    <w:p w14:paraId="699A8980" w14:textId="77777777" w:rsidR="0092774E" w:rsidRDefault="0092774E" w:rsidP="0092774E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</w:rPr>
      </w:pPr>
    </w:p>
    <w:p w14:paraId="51D17AEA" w14:textId="6C2E130A" w:rsidR="0092774E" w:rsidRDefault="0092774E" w:rsidP="0092774E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</w:rPr>
      </w:pPr>
      <w:r>
        <w:rPr>
          <w:rFonts w:ascii="Arial" w:hAnsi="Arial" w:cs="Arial"/>
          <w:b/>
          <w:bCs/>
          <w:color w:val="244061" w:themeColor="accent1" w:themeShade="80"/>
        </w:rPr>
        <w:t xml:space="preserve">Fries </w:t>
      </w:r>
      <w:r w:rsidRPr="00A50138">
        <w:rPr>
          <w:rFonts w:ascii="Arial" w:hAnsi="Arial" w:cs="Arial"/>
          <w:b/>
          <w:bCs/>
          <w:color w:val="244061" w:themeColor="accent1" w:themeShade="80"/>
          <w:sz w:val="18"/>
          <w:szCs w:val="18"/>
        </w:rPr>
        <w:t xml:space="preserve">(V/GF) </w:t>
      </w:r>
      <w:r>
        <w:rPr>
          <w:rFonts w:ascii="Arial" w:hAnsi="Arial" w:cs="Arial"/>
          <w:b/>
          <w:bCs/>
          <w:color w:val="244061" w:themeColor="accent1" w:themeShade="80"/>
        </w:rPr>
        <w:t>$12</w:t>
      </w:r>
    </w:p>
    <w:p w14:paraId="5637722A" w14:textId="17320AA5" w:rsidR="0092774E" w:rsidRPr="0092774E" w:rsidRDefault="0092774E" w:rsidP="0092774E">
      <w:pPr>
        <w:pStyle w:val="NoSpacing"/>
        <w:jc w:val="center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2774E">
        <w:rPr>
          <w:rFonts w:ascii="Arial" w:hAnsi="Arial" w:cs="Arial"/>
          <w:color w:val="244061" w:themeColor="accent1" w:themeShade="80"/>
          <w:sz w:val="20"/>
          <w:szCs w:val="20"/>
        </w:rPr>
        <w:t xml:space="preserve">with aioli </w:t>
      </w:r>
      <w:r w:rsidR="00A50138">
        <w:rPr>
          <w:rFonts w:ascii="Arial" w:hAnsi="Arial" w:cs="Arial"/>
          <w:color w:val="244061" w:themeColor="accent1" w:themeShade="80"/>
          <w:sz w:val="20"/>
          <w:szCs w:val="20"/>
        </w:rPr>
        <w:t>&amp; tomato sauce</w:t>
      </w:r>
    </w:p>
    <w:p w14:paraId="1964E091" w14:textId="77777777" w:rsidR="0092774E" w:rsidRDefault="0092774E" w:rsidP="0092774E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</w:rPr>
      </w:pPr>
    </w:p>
    <w:p w14:paraId="1B67AA9F" w14:textId="7A756A01" w:rsidR="0092774E" w:rsidRDefault="0092774E" w:rsidP="0092774E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</w:rPr>
      </w:pPr>
      <w:r>
        <w:rPr>
          <w:rFonts w:ascii="Arial" w:hAnsi="Arial" w:cs="Arial"/>
          <w:b/>
          <w:bCs/>
          <w:color w:val="244061" w:themeColor="accent1" w:themeShade="80"/>
        </w:rPr>
        <w:t xml:space="preserve">Potato Wedges </w:t>
      </w:r>
      <w:r w:rsidRPr="00A50138">
        <w:rPr>
          <w:rFonts w:ascii="Arial" w:hAnsi="Arial" w:cs="Arial"/>
          <w:b/>
          <w:bCs/>
          <w:color w:val="244061" w:themeColor="accent1" w:themeShade="80"/>
          <w:sz w:val="18"/>
          <w:szCs w:val="18"/>
        </w:rPr>
        <w:t>(V)</w:t>
      </w:r>
      <w:r>
        <w:rPr>
          <w:rFonts w:ascii="Arial" w:hAnsi="Arial" w:cs="Arial"/>
          <w:b/>
          <w:bCs/>
          <w:color w:val="244061" w:themeColor="accent1" w:themeShade="80"/>
        </w:rPr>
        <w:t xml:space="preserve"> $14</w:t>
      </w:r>
    </w:p>
    <w:p w14:paraId="65FB053F" w14:textId="26C8486E" w:rsidR="00354C0D" w:rsidRDefault="00A50138" w:rsidP="00354C0D">
      <w:pPr>
        <w:pStyle w:val="NoSpacing"/>
        <w:jc w:val="center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w</w:t>
      </w:r>
      <w:r w:rsidR="0092774E" w:rsidRPr="0092774E">
        <w:rPr>
          <w:rFonts w:ascii="Arial" w:hAnsi="Arial" w:cs="Arial"/>
          <w:color w:val="244061" w:themeColor="accent1" w:themeShade="80"/>
          <w:sz w:val="20"/>
          <w:szCs w:val="20"/>
        </w:rPr>
        <w:t>ith sour cream &amp; sweet chilli</w:t>
      </w:r>
    </w:p>
    <w:p w14:paraId="4AA72C08" w14:textId="0A510E25" w:rsidR="0092774E" w:rsidRDefault="0092774E" w:rsidP="00354C0D">
      <w:pPr>
        <w:pStyle w:val="NoSpacing"/>
        <w:jc w:val="center"/>
        <w:rPr>
          <w:rFonts w:ascii="Arial" w:hAnsi="Arial" w:cs="Arial"/>
          <w:color w:val="244061" w:themeColor="accent1" w:themeShade="80"/>
          <w:sz w:val="20"/>
          <w:szCs w:val="20"/>
        </w:rPr>
      </w:pPr>
    </w:p>
    <w:p w14:paraId="411B2FA5" w14:textId="2A23DC47" w:rsidR="0092774E" w:rsidRDefault="0092774E" w:rsidP="00354C0D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</w:rPr>
      </w:pPr>
      <w:r>
        <w:rPr>
          <w:rFonts w:ascii="Arial" w:hAnsi="Arial" w:cs="Arial"/>
          <w:b/>
          <w:bCs/>
          <w:color w:val="244061" w:themeColor="accent1" w:themeShade="80"/>
        </w:rPr>
        <w:t xml:space="preserve">Mixed Leaves Salad </w:t>
      </w:r>
      <w:r w:rsidRPr="00A50138">
        <w:rPr>
          <w:rFonts w:ascii="Arial" w:hAnsi="Arial" w:cs="Arial"/>
          <w:b/>
          <w:bCs/>
          <w:color w:val="244061" w:themeColor="accent1" w:themeShade="80"/>
          <w:sz w:val="18"/>
          <w:szCs w:val="18"/>
        </w:rPr>
        <w:t>(VE</w:t>
      </w:r>
      <w:r w:rsidR="00FC3E44">
        <w:rPr>
          <w:rFonts w:ascii="Arial" w:hAnsi="Arial" w:cs="Arial"/>
          <w:b/>
          <w:bCs/>
          <w:color w:val="244061" w:themeColor="accent1" w:themeShade="80"/>
          <w:sz w:val="18"/>
          <w:szCs w:val="18"/>
        </w:rPr>
        <w:t>GA</w:t>
      </w:r>
      <w:r w:rsidRPr="00A50138">
        <w:rPr>
          <w:rFonts w:ascii="Arial" w:hAnsi="Arial" w:cs="Arial"/>
          <w:b/>
          <w:bCs/>
          <w:color w:val="244061" w:themeColor="accent1" w:themeShade="80"/>
          <w:sz w:val="18"/>
          <w:szCs w:val="18"/>
        </w:rPr>
        <w:t>/GF)</w:t>
      </w:r>
      <w:r>
        <w:rPr>
          <w:rFonts w:ascii="Arial" w:hAnsi="Arial" w:cs="Arial"/>
          <w:b/>
          <w:bCs/>
          <w:color w:val="244061" w:themeColor="accent1" w:themeShade="80"/>
        </w:rPr>
        <w:t xml:space="preserve"> $11</w:t>
      </w:r>
    </w:p>
    <w:p w14:paraId="49B73A78" w14:textId="77777777" w:rsidR="0092774E" w:rsidRDefault="0092774E" w:rsidP="00354C0D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</w:rPr>
      </w:pPr>
    </w:p>
    <w:p w14:paraId="04FF3CF0" w14:textId="77777777" w:rsidR="0092774E" w:rsidRDefault="0092774E" w:rsidP="00354C0D">
      <w:pPr>
        <w:pStyle w:val="NoSpacing"/>
        <w:jc w:val="center"/>
        <w:rPr>
          <w:rFonts w:ascii="Arial" w:hAnsi="Arial" w:cs="Arial"/>
          <w:b/>
          <w:bCs/>
          <w:color w:val="244061" w:themeColor="accent1" w:themeShade="80"/>
        </w:rPr>
      </w:pPr>
    </w:p>
    <w:p w14:paraId="4ED188DF" w14:textId="22123E4D" w:rsidR="0092774E" w:rsidRDefault="0092774E" w:rsidP="0092774E">
      <w:pPr>
        <w:pStyle w:val="NoSpacing"/>
        <w:jc w:val="center"/>
        <w:rPr>
          <w:b/>
          <w:bCs/>
          <w:color w:val="244061" w:themeColor="accent1" w:themeShade="8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244061" w:themeColor="accent1" w:themeShade="80"/>
        </w:rPr>
        <w:t xml:space="preserve"> </w:t>
      </w:r>
      <w:r>
        <w:rPr>
          <w:b/>
          <w:bCs/>
          <w:color w:val="244061" w:themeColor="accent1" w:themeShade="80"/>
          <w:sz w:val="32"/>
          <w:szCs w:val="32"/>
          <w:u w:val="single"/>
        </w:rPr>
        <w:t xml:space="preserve">For The Little Ones </w:t>
      </w:r>
    </w:p>
    <w:p w14:paraId="1C44EDBF" w14:textId="47483BA0" w:rsidR="0092774E" w:rsidRPr="0092774E" w:rsidRDefault="0092774E" w:rsidP="0092774E">
      <w:pPr>
        <w:pStyle w:val="NoSpacing"/>
        <w:jc w:val="center"/>
        <w:rPr>
          <w:color w:val="244061" w:themeColor="accent1" w:themeShade="80"/>
          <w:sz w:val="20"/>
          <w:szCs w:val="20"/>
        </w:rPr>
      </w:pPr>
      <w:r>
        <w:rPr>
          <w:color w:val="244061" w:themeColor="accent1" w:themeShade="80"/>
          <w:sz w:val="20"/>
          <w:szCs w:val="20"/>
        </w:rPr>
        <w:t>Suitable for children aged 12 years &amp; under.</w:t>
      </w:r>
    </w:p>
    <w:p w14:paraId="06876B87" w14:textId="77777777" w:rsidR="0092774E" w:rsidRDefault="0092774E" w:rsidP="0092774E">
      <w:pPr>
        <w:pStyle w:val="NoSpacing"/>
        <w:jc w:val="center"/>
        <w:rPr>
          <w:b/>
          <w:bCs/>
          <w:color w:val="244061" w:themeColor="accent1" w:themeShade="80"/>
        </w:rPr>
      </w:pPr>
    </w:p>
    <w:p w14:paraId="30ECD907" w14:textId="4767A8FA" w:rsidR="0092774E" w:rsidRDefault="0092774E" w:rsidP="0092774E">
      <w:pPr>
        <w:pStyle w:val="NoSpacing"/>
        <w:jc w:val="center"/>
        <w:rPr>
          <w:b/>
          <w:bCs/>
          <w:color w:val="244061" w:themeColor="accent1" w:themeShade="80"/>
        </w:rPr>
      </w:pPr>
      <w:r>
        <w:rPr>
          <w:b/>
          <w:bCs/>
          <w:color w:val="244061" w:themeColor="accent1" w:themeShade="80"/>
        </w:rPr>
        <w:t xml:space="preserve">Margherita Pizza $10 </w:t>
      </w:r>
    </w:p>
    <w:p w14:paraId="649333B4" w14:textId="7E337760" w:rsidR="0092774E" w:rsidRDefault="0092774E" w:rsidP="0092774E">
      <w:pPr>
        <w:pStyle w:val="NoSpacing"/>
        <w:jc w:val="center"/>
        <w:rPr>
          <w:b/>
          <w:bCs/>
          <w:color w:val="244061" w:themeColor="accent1" w:themeShade="80"/>
        </w:rPr>
      </w:pPr>
    </w:p>
    <w:p w14:paraId="177788CD" w14:textId="5E2E76C1" w:rsidR="0092774E" w:rsidRDefault="0092774E" w:rsidP="0092774E">
      <w:pPr>
        <w:pStyle w:val="NoSpacing"/>
        <w:jc w:val="center"/>
        <w:rPr>
          <w:b/>
          <w:bCs/>
          <w:color w:val="244061" w:themeColor="accent1" w:themeShade="80"/>
        </w:rPr>
      </w:pPr>
      <w:r>
        <w:rPr>
          <w:b/>
          <w:bCs/>
          <w:color w:val="244061" w:themeColor="accent1" w:themeShade="80"/>
        </w:rPr>
        <w:t>Cheeseburger &amp; chips $10</w:t>
      </w:r>
    </w:p>
    <w:p w14:paraId="54EC236F" w14:textId="02184CDE" w:rsidR="0092774E" w:rsidRDefault="0092774E" w:rsidP="0092774E">
      <w:pPr>
        <w:pStyle w:val="NoSpacing"/>
        <w:jc w:val="center"/>
        <w:rPr>
          <w:b/>
          <w:bCs/>
          <w:color w:val="244061" w:themeColor="accent1" w:themeShade="80"/>
        </w:rPr>
      </w:pPr>
    </w:p>
    <w:p w14:paraId="79499791" w14:textId="21B1A6C9" w:rsidR="0092774E" w:rsidRDefault="0092774E" w:rsidP="0092774E">
      <w:pPr>
        <w:pStyle w:val="NoSpacing"/>
        <w:jc w:val="center"/>
        <w:rPr>
          <w:b/>
          <w:bCs/>
          <w:color w:val="244061" w:themeColor="accent1" w:themeShade="80"/>
        </w:rPr>
      </w:pPr>
      <w:r>
        <w:rPr>
          <w:b/>
          <w:bCs/>
          <w:color w:val="244061" w:themeColor="accent1" w:themeShade="80"/>
        </w:rPr>
        <w:t>Chicken Nuggets &amp; chips $10</w:t>
      </w:r>
    </w:p>
    <w:p w14:paraId="344C3D22" w14:textId="6BD21C50" w:rsidR="0092774E" w:rsidRDefault="0092774E" w:rsidP="0092774E">
      <w:pPr>
        <w:pStyle w:val="NoSpacing"/>
        <w:jc w:val="center"/>
        <w:rPr>
          <w:b/>
          <w:bCs/>
          <w:color w:val="244061" w:themeColor="accent1" w:themeShade="80"/>
        </w:rPr>
      </w:pPr>
    </w:p>
    <w:p w14:paraId="6DE30988" w14:textId="7645B4E6" w:rsidR="005C0B8A" w:rsidRPr="0092774E" w:rsidRDefault="0092774E" w:rsidP="0092774E">
      <w:pPr>
        <w:pStyle w:val="NoSpacing"/>
        <w:jc w:val="center"/>
        <w:rPr>
          <w:b/>
          <w:bCs/>
          <w:color w:val="244061" w:themeColor="accent1" w:themeShade="80"/>
        </w:rPr>
      </w:pPr>
      <w:r>
        <w:rPr>
          <w:b/>
          <w:bCs/>
          <w:color w:val="244061" w:themeColor="accent1" w:themeShade="80"/>
        </w:rPr>
        <w:t>Fish &amp; chips $10</w:t>
      </w:r>
    </w:p>
    <w:p w14:paraId="44E31F8B" w14:textId="74D263A4" w:rsidR="00BA23B6" w:rsidRDefault="00BA23B6" w:rsidP="001351A4">
      <w:pPr>
        <w:pStyle w:val="MenuItemdescription"/>
        <w:jc w:val="both"/>
      </w:pPr>
      <w:bookmarkStart w:id="4" w:name="_Hlk41147972"/>
      <w:bookmarkEnd w:id="4"/>
    </w:p>
    <w:sectPr w:rsidR="00BA23B6" w:rsidSect="00F81506">
      <w:headerReference w:type="default" r:id="rId9"/>
      <w:footerReference w:type="default" r:id="rId10"/>
      <w:pgSz w:w="16820" w:h="11900" w:orient="landscape"/>
      <w:pgMar w:top="1134" w:right="720" w:bottom="567" w:left="720" w:header="284" w:footer="0" w:gutter="0"/>
      <w:cols w:num="3" w:space="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962C" w14:textId="77777777" w:rsidR="004A4D1A" w:rsidRDefault="004A4D1A" w:rsidP="009D1B6B">
      <w:r>
        <w:separator/>
      </w:r>
    </w:p>
  </w:endnote>
  <w:endnote w:type="continuationSeparator" w:id="0">
    <w:p w14:paraId="4462572B" w14:textId="77777777" w:rsidR="004A4D1A" w:rsidRDefault="004A4D1A" w:rsidP="009D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Medium">
    <w:altName w:val="Gotham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ok">
    <w:altName w:val="Gotham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8703" w14:textId="7EA27AD9" w:rsidR="00580447" w:rsidRDefault="00580447" w:rsidP="00E71057">
    <w:pPr>
      <w:pStyle w:val="MenuItemName"/>
      <w:jc w:val="left"/>
      <w:rPr>
        <w:rStyle w:val="MenuKey"/>
        <w:b/>
        <w:sz w:val="14"/>
        <w:szCs w:val="14"/>
      </w:rPr>
    </w:pPr>
    <w:r>
      <w:rPr>
        <w:rStyle w:val="MenuKey"/>
        <w:b/>
        <w:sz w:val="14"/>
        <w:szCs w:val="14"/>
      </w:rPr>
      <w:t>V</w:t>
    </w:r>
    <w:r w:rsidRPr="00250786">
      <w:rPr>
        <w:rStyle w:val="MenuKey"/>
        <w:b/>
        <w:sz w:val="14"/>
        <w:szCs w:val="14"/>
      </w:rPr>
      <w:t>egetarian</w:t>
    </w:r>
    <w:r w:rsidR="00080364">
      <w:rPr>
        <w:rStyle w:val="MenuKey"/>
        <w:b/>
        <w:sz w:val="14"/>
        <w:szCs w:val="14"/>
      </w:rPr>
      <w:t>: v</w:t>
    </w:r>
    <w:r w:rsidR="00080364">
      <w:rPr>
        <w:rStyle w:val="MenuKey"/>
        <w:sz w:val="14"/>
        <w:szCs w:val="14"/>
      </w:rPr>
      <w:t xml:space="preserve">- </w:t>
    </w:r>
    <w:r w:rsidRPr="00E32A62">
      <w:rPr>
        <w:rStyle w:val="MenuKey"/>
        <w:b/>
        <w:sz w:val="14"/>
        <w:szCs w:val="14"/>
      </w:rPr>
      <w:t xml:space="preserve"> VEGAN</w:t>
    </w:r>
    <w:r w:rsidR="00080364">
      <w:rPr>
        <w:rStyle w:val="MenuKey"/>
        <w:b/>
        <w:sz w:val="14"/>
        <w:szCs w:val="14"/>
      </w:rPr>
      <w:t xml:space="preserve">: </w:t>
    </w:r>
    <w:r w:rsidR="00AF6493">
      <w:rPr>
        <w:rStyle w:val="MenuKey"/>
        <w:b/>
        <w:sz w:val="14"/>
        <w:szCs w:val="14"/>
      </w:rPr>
      <w:t xml:space="preserve">VEGA- </w:t>
    </w:r>
    <w:r w:rsidRPr="00E32A62">
      <w:rPr>
        <w:rStyle w:val="MenuKey"/>
        <w:b/>
        <w:sz w:val="14"/>
        <w:szCs w:val="14"/>
      </w:rPr>
      <w:t>GLUTEN FREE</w:t>
    </w:r>
    <w:r w:rsidR="00080364">
      <w:rPr>
        <w:rStyle w:val="MenuKey"/>
        <w:b/>
        <w:sz w:val="14"/>
        <w:szCs w:val="14"/>
      </w:rPr>
      <w:t xml:space="preserve">: gf- </w:t>
    </w:r>
    <w:r>
      <w:rPr>
        <w:rStyle w:val="MenuKey"/>
        <w:b/>
        <w:sz w:val="14"/>
        <w:szCs w:val="14"/>
      </w:rPr>
      <w:t xml:space="preserve"> G</w:t>
    </w:r>
    <w:r w:rsidRPr="00250786">
      <w:rPr>
        <w:rStyle w:val="MenuKey"/>
        <w:b/>
        <w:sz w:val="14"/>
        <w:szCs w:val="14"/>
      </w:rPr>
      <w:t>luten Free Available</w:t>
    </w:r>
    <w:r w:rsidR="00080364">
      <w:rPr>
        <w:rStyle w:val="MenuKey"/>
        <w:b/>
        <w:sz w:val="14"/>
        <w:szCs w:val="14"/>
      </w:rPr>
      <w:t>: Gfa-  dairy free: Df</w:t>
    </w:r>
  </w:p>
  <w:p w14:paraId="5991736D" w14:textId="09FDC9ED" w:rsidR="00580447" w:rsidRDefault="00580447" w:rsidP="00E71057">
    <w:pPr>
      <w:pStyle w:val="MenuItemName"/>
      <w:jc w:val="left"/>
      <w:rPr>
        <w:rStyle w:val="MenuKey"/>
        <w:b/>
        <w:sz w:val="14"/>
        <w:szCs w:val="14"/>
      </w:rPr>
    </w:pPr>
    <w:r w:rsidRPr="002930B0">
      <w:rPr>
        <w:rStyle w:val="MenuKey"/>
        <w:b/>
        <w:sz w:val="14"/>
        <w:szCs w:val="14"/>
      </w:rPr>
      <w:t xml:space="preserve">Allergen statement: </w:t>
    </w:r>
    <w:r w:rsidRPr="002930B0">
      <w:rPr>
        <w:rStyle w:val="MenuKey"/>
        <w:b/>
        <w:caps w:val="0"/>
        <w:sz w:val="14"/>
        <w:szCs w:val="14"/>
      </w:rPr>
      <w:t>while we offer gluten-free menu options, we are not a gluten-free kitchen.</w:t>
    </w:r>
  </w:p>
  <w:p w14:paraId="3C0607D2" w14:textId="77777777" w:rsidR="00580447" w:rsidRDefault="00580447" w:rsidP="00580447">
    <w:pPr>
      <w:pStyle w:val="MenuItemName"/>
      <w:jc w:val="both"/>
      <w:rPr>
        <w:rStyle w:val="MenuKey"/>
        <w:b/>
        <w:sz w:val="14"/>
        <w:szCs w:val="14"/>
      </w:rPr>
    </w:pPr>
    <w:r>
      <w:rPr>
        <w:rStyle w:val="MenuKey"/>
        <w:b/>
        <w:sz w:val="14"/>
        <w:szCs w:val="14"/>
      </w:rPr>
      <w:t xml:space="preserve">All credit card transactions incur processing fee of 1.1%. all EFTPOS </w:t>
    </w:r>
    <w:r w:rsidRPr="00AE0558">
      <w:rPr>
        <w:rStyle w:val="MenuKey"/>
        <w:b/>
        <w:sz w:val="14"/>
        <w:szCs w:val="14"/>
      </w:rPr>
      <w:t>no Charge</w:t>
    </w:r>
    <w:r>
      <w:rPr>
        <w:rStyle w:val="MenuKey"/>
        <w:b/>
        <w:sz w:val="14"/>
        <w:szCs w:val="14"/>
      </w:rPr>
      <w:t xml:space="preserve"> - 15% public holiday surcharge applies</w:t>
    </w:r>
  </w:p>
  <w:p w14:paraId="57DF352E" w14:textId="77777777" w:rsidR="00CE4F8E" w:rsidRDefault="00CE4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95F93" w14:textId="77777777" w:rsidR="004A4D1A" w:rsidRDefault="004A4D1A" w:rsidP="009D1B6B">
      <w:r>
        <w:separator/>
      </w:r>
    </w:p>
  </w:footnote>
  <w:footnote w:type="continuationSeparator" w:id="0">
    <w:p w14:paraId="66418A00" w14:textId="77777777" w:rsidR="004A4D1A" w:rsidRDefault="004A4D1A" w:rsidP="009D1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F9D4" w14:textId="033A6A6D" w:rsidR="0093792D" w:rsidRDefault="0093792D" w:rsidP="00B504DF">
    <w:pPr>
      <w:pStyle w:val="Header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7C2D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F0CA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C8B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609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B08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E23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CADB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9280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2D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B657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24241734">
    <w:abstractNumId w:val="0"/>
  </w:num>
  <w:num w:numId="2" w16cid:durableId="1170216850">
    <w:abstractNumId w:val="1"/>
  </w:num>
  <w:num w:numId="3" w16cid:durableId="239104344">
    <w:abstractNumId w:val="2"/>
  </w:num>
  <w:num w:numId="4" w16cid:durableId="54931736">
    <w:abstractNumId w:val="3"/>
  </w:num>
  <w:num w:numId="5" w16cid:durableId="1338194214">
    <w:abstractNumId w:val="8"/>
  </w:num>
  <w:num w:numId="6" w16cid:durableId="451437035">
    <w:abstractNumId w:val="4"/>
  </w:num>
  <w:num w:numId="7" w16cid:durableId="1250582483">
    <w:abstractNumId w:val="5"/>
  </w:num>
  <w:num w:numId="8" w16cid:durableId="863052095">
    <w:abstractNumId w:val="6"/>
  </w:num>
  <w:num w:numId="9" w16cid:durableId="1101994602">
    <w:abstractNumId w:val="7"/>
  </w:num>
  <w:num w:numId="10" w16cid:durableId="4520978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oNotDisplayPageBoundaries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3A"/>
    <w:rsid w:val="00014AC9"/>
    <w:rsid w:val="0001736C"/>
    <w:rsid w:val="0003448A"/>
    <w:rsid w:val="00041B38"/>
    <w:rsid w:val="00044633"/>
    <w:rsid w:val="00044EF8"/>
    <w:rsid w:val="000453AC"/>
    <w:rsid w:val="00055857"/>
    <w:rsid w:val="00066881"/>
    <w:rsid w:val="00075490"/>
    <w:rsid w:val="00076DB1"/>
    <w:rsid w:val="00077626"/>
    <w:rsid w:val="00080364"/>
    <w:rsid w:val="000803B0"/>
    <w:rsid w:val="00085FFF"/>
    <w:rsid w:val="00090A48"/>
    <w:rsid w:val="00091EAF"/>
    <w:rsid w:val="000A5418"/>
    <w:rsid w:val="000B3022"/>
    <w:rsid w:val="000B6395"/>
    <w:rsid w:val="000B75CB"/>
    <w:rsid w:val="000C375E"/>
    <w:rsid w:val="000C7400"/>
    <w:rsid w:val="000D5F45"/>
    <w:rsid w:val="000E0503"/>
    <w:rsid w:val="000E0E29"/>
    <w:rsid w:val="00104EDF"/>
    <w:rsid w:val="00127FB5"/>
    <w:rsid w:val="001351A4"/>
    <w:rsid w:val="00136982"/>
    <w:rsid w:val="0014257C"/>
    <w:rsid w:val="00145A6A"/>
    <w:rsid w:val="001801FD"/>
    <w:rsid w:val="00183C3F"/>
    <w:rsid w:val="00191C69"/>
    <w:rsid w:val="001A5840"/>
    <w:rsid w:val="001B01DE"/>
    <w:rsid w:val="001D05C0"/>
    <w:rsid w:val="001D3D88"/>
    <w:rsid w:val="001E38C3"/>
    <w:rsid w:val="001E6AAD"/>
    <w:rsid w:val="001F1F39"/>
    <w:rsid w:val="00201AF2"/>
    <w:rsid w:val="00202403"/>
    <w:rsid w:val="002034D6"/>
    <w:rsid w:val="00203655"/>
    <w:rsid w:val="002064BC"/>
    <w:rsid w:val="00207A80"/>
    <w:rsid w:val="00221FA4"/>
    <w:rsid w:val="002240D3"/>
    <w:rsid w:val="00224EB6"/>
    <w:rsid w:val="00227132"/>
    <w:rsid w:val="00227D33"/>
    <w:rsid w:val="002337E4"/>
    <w:rsid w:val="002465C7"/>
    <w:rsid w:val="00247598"/>
    <w:rsid w:val="00250786"/>
    <w:rsid w:val="0025776A"/>
    <w:rsid w:val="00265228"/>
    <w:rsid w:val="002673DF"/>
    <w:rsid w:val="002719A8"/>
    <w:rsid w:val="00272A9C"/>
    <w:rsid w:val="00283D68"/>
    <w:rsid w:val="002840BC"/>
    <w:rsid w:val="00292313"/>
    <w:rsid w:val="00294771"/>
    <w:rsid w:val="002A762A"/>
    <w:rsid w:val="002B0E84"/>
    <w:rsid w:val="002B6F78"/>
    <w:rsid w:val="002B71FA"/>
    <w:rsid w:val="002C215D"/>
    <w:rsid w:val="002C388A"/>
    <w:rsid w:val="002C4EA2"/>
    <w:rsid w:val="002C6085"/>
    <w:rsid w:val="00305C54"/>
    <w:rsid w:val="00307814"/>
    <w:rsid w:val="00310BAC"/>
    <w:rsid w:val="003127F6"/>
    <w:rsid w:val="00315D41"/>
    <w:rsid w:val="003215C4"/>
    <w:rsid w:val="0032598F"/>
    <w:rsid w:val="00333CBF"/>
    <w:rsid w:val="00336DE3"/>
    <w:rsid w:val="00347F26"/>
    <w:rsid w:val="00354C0D"/>
    <w:rsid w:val="00363635"/>
    <w:rsid w:val="003705DF"/>
    <w:rsid w:val="0038143E"/>
    <w:rsid w:val="00382825"/>
    <w:rsid w:val="00382971"/>
    <w:rsid w:val="00386F03"/>
    <w:rsid w:val="003877EE"/>
    <w:rsid w:val="00391A8B"/>
    <w:rsid w:val="00393AEB"/>
    <w:rsid w:val="003A06FB"/>
    <w:rsid w:val="003A0BB2"/>
    <w:rsid w:val="003B6AAE"/>
    <w:rsid w:val="003C431A"/>
    <w:rsid w:val="003C6FAB"/>
    <w:rsid w:val="003D55AD"/>
    <w:rsid w:val="003E1BB4"/>
    <w:rsid w:val="003F2421"/>
    <w:rsid w:val="00412144"/>
    <w:rsid w:val="00412384"/>
    <w:rsid w:val="004272DA"/>
    <w:rsid w:val="00436468"/>
    <w:rsid w:val="004509C8"/>
    <w:rsid w:val="004540CE"/>
    <w:rsid w:val="00456AAB"/>
    <w:rsid w:val="00460E4B"/>
    <w:rsid w:val="00464918"/>
    <w:rsid w:val="00475614"/>
    <w:rsid w:val="00491A62"/>
    <w:rsid w:val="0049235A"/>
    <w:rsid w:val="00492EEC"/>
    <w:rsid w:val="004A1785"/>
    <w:rsid w:val="004A2A19"/>
    <w:rsid w:val="004A4D1A"/>
    <w:rsid w:val="004B313E"/>
    <w:rsid w:val="004B7ED3"/>
    <w:rsid w:val="004D0A0D"/>
    <w:rsid w:val="004D3E2D"/>
    <w:rsid w:val="004E4BB2"/>
    <w:rsid w:val="004E5F59"/>
    <w:rsid w:val="005003E4"/>
    <w:rsid w:val="00515531"/>
    <w:rsid w:val="00516A7D"/>
    <w:rsid w:val="00531468"/>
    <w:rsid w:val="00534B34"/>
    <w:rsid w:val="00536FA6"/>
    <w:rsid w:val="00542FEC"/>
    <w:rsid w:val="005436A9"/>
    <w:rsid w:val="005476D1"/>
    <w:rsid w:val="00562C96"/>
    <w:rsid w:val="00565ADE"/>
    <w:rsid w:val="00580447"/>
    <w:rsid w:val="005853FA"/>
    <w:rsid w:val="005952C5"/>
    <w:rsid w:val="00597EF5"/>
    <w:rsid w:val="005A27C3"/>
    <w:rsid w:val="005A48B0"/>
    <w:rsid w:val="005B1318"/>
    <w:rsid w:val="005B1E3A"/>
    <w:rsid w:val="005B30D8"/>
    <w:rsid w:val="005B44E5"/>
    <w:rsid w:val="005B5943"/>
    <w:rsid w:val="005B5CDA"/>
    <w:rsid w:val="005B6CCB"/>
    <w:rsid w:val="005C0B55"/>
    <w:rsid w:val="005C0B8A"/>
    <w:rsid w:val="005C1AF2"/>
    <w:rsid w:val="005C74F9"/>
    <w:rsid w:val="005D4C41"/>
    <w:rsid w:val="005E086C"/>
    <w:rsid w:val="005F519D"/>
    <w:rsid w:val="00604990"/>
    <w:rsid w:val="00610170"/>
    <w:rsid w:val="00613D37"/>
    <w:rsid w:val="006178B5"/>
    <w:rsid w:val="0062312D"/>
    <w:rsid w:val="0063512C"/>
    <w:rsid w:val="00637398"/>
    <w:rsid w:val="006418D2"/>
    <w:rsid w:val="00644323"/>
    <w:rsid w:val="0065535F"/>
    <w:rsid w:val="006564E4"/>
    <w:rsid w:val="00661A14"/>
    <w:rsid w:val="006666A9"/>
    <w:rsid w:val="006745FB"/>
    <w:rsid w:val="00681E34"/>
    <w:rsid w:val="00682F96"/>
    <w:rsid w:val="00685BB5"/>
    <w:rsid w:val="006943D3"/>
    <w:rsid w:val="006D76D1"/>
    <w:rsid w:val="006D791C"/>
    <w:rsid w:val="006E4396"/>
    <w:rsid w:val="006E6974"/>
    <w:rsid w:val="006F171B"/>
    <w:rsid w:val="006F6E95"/>
    <w:rsid w:val="006F7BD2"/>
    <w:rsid w:val="00705BAC"/>
    <w:rsid w:val="00706833"/>
    <w:rsid w:val="00727300"/>
    <w:rsid w:val="0072783E"/>
    <w:rsid w:val="007340AE"/>
    <w:rsid w:val="00737675"/>
    <w:rsid w:val="007377FF"/>
    <w:rsid w:val="00744890"/>
    <w:rsid w:val="00755596"/>
    <w:rsid w:val="00761B30"/>
    <w:rsid w:val="00770E99"/>
    <w:rsid w:val="00773A16"/>
    <w:rsid w:val="00782EC5"/>
    <w:rsid w:val="00790086"/>
    <w:rsid w:val="00790C7D"/>
    <w:rsid w:val="007A393F"/>
    <w:rsid w:val="007B6AFC"/>
    <w:rsid w:val="007B7CC5"/>
    <w:rsid w:val="007C099A"/>
    <w:rsid w:val="007C4648"/>
    <w:rsid w:val="007E1302"/>
    <w:rsid w:val="007E3724"/>
    <w:rsid w:val="007F067E"/>
    <w:rsid w:val="0080010A"/>
    <w:rsid w:val="00817169"/>
    <w:rsid w:val="00830EB2"/>
    <w:rsid w:val="008324DF"/>
    <w:rsid w:val="00837131"/>
    <w:rsid w:val="008409B2"/>
    <w:rsid w:val="008466ED"/>
    <w:rsid w:val="0085060D"/>
    <w:rsid w:val="00853D18"/>
    <w:rsid w:val="00855115"/>
    <w:rsid w:val="00857090"/>
    <w:rsid w:val="008772C3"/>
    <w:rsid w:val="00892ECB"/>
    <w:rsid w:val="00895FFC"/>
    <w:rsid w:val="008A576F"/>
    <w:rsid w:val="008A5934"/>
    <w:rsid w:val="008C39BB"/>
    <w:rsid w:val="008C59DF"/>
    <w:rsid w:val="008C6CA2"/>
    <w:rsid w:val="008E0677"/>
    <w:rsid w:val="008E1612"/>
    <w:rsid w:val="008E547E"/>
    <w:rsid w:val="008F43A1"/>
    <w:rsid w:val="008F625E"/>
    <w:rsid w:val="00900F30"/>
    <w:rsid w:val="0090502F"/>
    <w:rsid w:val="00905215"/>
    <w:rsid w:val="00910184"/>
    <w:rsid w:val="009122F9"/>
    <w:rsid w:val="00914518"/>
    <w:rsid w:val="0092774E"/>
    <w:rsid w:val="00934558"/>
    <w:rsid w:val="00937672"/>
    <w:rsid w:val="0093792D"/>
    <w:rsid w:val="00937EA5"/>
    <w:rsid w:val="009403B3"/>
    <w:rsid w:val="00943D67"/>
    <w:rsid w:val="00946BD8"/>
    <w:rsid w:val="009511AB"/>
    <w:rsid w:val="00952EE5"/>
    <w:rsid w:val="0095686E"/>
    <w:rsid w:val="00960799"/>
    <w:rsid w:val="0096318D"/>
    <w:rsid w:val="00964315"/>
    <w:rsid w:val="009664D4"/>
    <w:rsid w:val="00971A42"/>
    <w:rsid w:val="009724BD"/>
    <w:rsid w:val="00975751"/>
    <w:rsid w:val="00975796"/>
    <w:rsid w:val="00997C2F"/>
    <w:rsid w:val="009A5272"/>
    <w:rsid w:val="009B457F"/>
    <w:rsid w:val="009C04F1"/>
    <w:rsid w:val="009C087F"/>
    <w:rsid w:val="009C13E3"/>
    <w:rsid w:val="009D1B6B"/>
    <w:rsid w:val="009E0F8A"/>
    <w:rsid w:val="009E3F57"/>
    <w:rsid w:val="009F10B5"/>
    <w:rsid w:val="009F74A5"/>
    <w:rsid w:val="00A10DD4"/>
    <w:rsid w:val="00A11BCD"/>
    <w:rsid w:val="00A27FBB"/>
    <w:rsid w:val="00A31683"/>
    <w:rsid w:val="00A42AED"/>
    <w:rsid w:val="00A42C5F"/>
    <w:rsid w:val="00A50138"/>
    <w:rsid w:val="00A51567"/>
    <w:rsid w:val="00A570F9"/>
    <w:rsid w:val="00A61308"/>
    <w:rsid w:val="00A6153E"/>
    <w:rsid w:val="00A63134"/>
    <w:rsid w:val="00A70B13"/>
    <w:rsid w:val="00A9155A"/>
    <w:rsid w:val="00A92AD0"/>
    <w:rsid w:val="00AA5293"/>
    <w:rsid w:val="00AB10B9"/>
    <w:rsid w:val="00AC295A"/>
    <w:rsid w:val="00AC382D"/>
    <w:rsid w:val="00AD1FAC"/>
    <w:rsid w:val="00AD537C"/>
    <w:rsid w:val="00AE05EE"/>
    <w:rsid w:val="00AE06D9"/>
    <w:rsid w:val="00AF1B37"/>
    <w:rsid w:val="00AF6493"/>
    <w:rsid w:val="00B04FCF"/>
    <w:rsid w:val="00B156AB"/>
    <w:rsid w:val="00B17A91"/>
    <w:rsid w:val="00B279AB"/>
    <w:rsid w:val="00B32885"/>
    <w:rsid w:val="00B45741"/>
    <w:rsid w:val="00B504DF"/>
    <w:rsid w:val="00B55E62"/>
    <w:rsid w:val="00B62E44"/>
    <w:rsid w:val="00B75452"/>
    <w:rsid w:val="00B876F6"/>
    <w:rsid w:val="00B9502F"/>
    <w:rsid w:val="00BA23B6"/>
    <w:rsid w:val="00BA3E6D"/>
    <w:rsid w:val="00BB4A1B"/>
    <w:rsid w:val="00BB4A93"/>
    <w:rsid w:val="00BC0078"/>
    <w:rsid w:val="00BC3505"/>
    <w:rsid w:val="00BC632A"/>
    <w:rsid w:val="00BD26FE"/>
    <w:rsid w:val="00BF1484"/>
    <w:rsid w:val="00BF1C25"/>
    <w:rsid w:val="00C0286B"/>
    <w:rsid w:val="00C15A0F"/>
    <w:rsid w:val="00C167A2"/>
    <w:rsid w:val="00C171E4"/>
    <w:rsid w:val="00C228F6"/>
    <w:rsid w:val="00C36655"/>
    <w:rsid w:val="00C37F99"/>
    <w:rsid w:val="00C463CC"/>
    <w:rsid w:val="00C52E80"/>
    <w:rsid w:val="00C56BC2"/>
    <w:rsid w:val="00C56D81"/>
    <w:rsid w:val="00C77ADE"/>
    <w:rsid w:val="00C84F08"/>
    <w:rsid w:val="00C90E62"/>
    <w:rsid w:val="00CA1AF6"/>
    <w:rsid w:val="00CA6570"/>
    <w:rsid w:val="00CB285D"/>
    <w:rsid w:val="00CC365F"/>
    <w:rsid w:val="00CC5721"/>
    <w:rsid w:val="00CD33B3"/>
    <w:rsid w:val="00CD3DB2"/>
    <w:rsid w:val="00CD5450"/>
    <w:rsid w:val="00CD7306"/>
    <w:rsid w:val="00CE4F8E"/>
    <w:rsid w:val="00D005DF"/>
    <w:rsid w:val="00D00850"/>
    <w:rsid w:val="00D066B4"/>
    <w:rsid w:val="00D12205"/>
    <w:rsid w:val="00D13524"/>
    <w:rsid w:val="00D2180B"/>
    <w:rsid w:val="00D30777"/>
    <w:rsid w:val="00D30B87"/>
    <w:rsid w:val="00D40A34"/>
    <w:rsid w:val="00D43AAC"/>
    <w:rsid w:val="00D44477"/>
    <w:rsid w:val="00D455BF"/>
    <w:rsid w:val="00D45C22"/>
    <w:rsid w:val="00D5701A"/>
    <w:rsid w:val="00D576AB"/>
    <w:rsid w:val="00D60002"/>
    <w:rsid w:val="00D61B61"/>
    <w:rsid w:val="00D653CD"/>
    <w:rsid w:val="00D71950"/>
    <w:rsid w:val="00D76F49"/>
    <w:rsid w:val="00D87AC4"/>
    <w:rsid w:val="00D87BF6"/>
    <w:rsid w:val="00DA0C80"/>
    <w:rsid w:val="00DA3EA6"/>
    <w:rsid w:val="00DA7285"/>
    <w:rsid w:val="00DB10CB"/>
    <w:rsid w:val="00DC0198"/>
    <w:rsid w:val="00DC16CA"/>
    <w:rsid w:val="00DD0D44"/>
    <w:rsid w:val="00DD0FFB"/>
    <w:rsid w:val="00DD21CD"/>
    <w:rsid w:val="00DF627A"/>
    <w:rsid w:val="00DF769C"/>
    <w:rsid w:val="00E0377A"/>
    <w:rsid w:val="00E03F5D"/>
    <w:rsid w:val="00E04B0C"/>
    <w:rsid w:val="00E062C6"/>
    <w:rsid w:val="00E07B7B"/>
    <w:rsid w:val="00E11CF9"/>
    <w:rsid w:val="00E15847"/>
    <w:rsid w:val="00E16156"/>
    <w:rsid w:val="00E201C6"/>
    <w:rsid w:val="00E25B9C"/>
    <w:rsid w:val="00E32A62"/>
    <w:rsid w:val="00E377F6"/>
    <w:rsid w:val="00E40BAB"/>
    <w:rsid w:val="00E474B6"/>
    <w:rsid w:val="00E5043D"/>
    <w:rsid w:val="00E5486E"/>
    <w:rsid w:val="00E71057"/>
    <w:rsid w:val="00E93791"/>
    <w:rsid w:val="00EA675C"/>
    <w:rsid w:val="00EB0576"/>
    <w:rsid w:val="00EC0C3A"/>
    <w:rsid w:val="00EC28D9"/>
    <w:rsid w:val="00EC3525"/>
    <w:rsid w:val="00ED4E7A"/>
    <w:rsid w:val="00EF1047"/>
    <w:rsid w:val="00EF40F4"/>
    <w:rsid w:val="00EF4C38"/>
    <w:rsid w:val="00F06212"/>
    <w:rsid w:val="00F06D01"/>
    <w:rsid w:val="00F10532"/>
    <w:rsid w:val="00F10F8E"/>
    <w:rsid w:val="00F12DC6"/>
    <w:rsid w:val="00F15631"/>
    <w:rsid w:val="00F20252"/>
    <w:rsid w:val="00F3010D"/>
    <w:rsid w:val="00F31A8F"/>
    <w:rsid w:val="00F3514E"/>
    <w:rsid w:val="00F420B4"/>
    <w:rsid w:val="00F4395D"/>
    <w:rsid w:val="00F44B88"/>
    <w:rsid w:val="00F51D2C"/>
    <w:rsid w:val="00F55693"/>
    <w:rsid w:val="00F61491"/>
    <w:rsid w:val="00F7092F"/>
    <w:rsid w:val="00F73363"/>
    <w:rsid w:val="00F81506"/>
    <w:rsid w:val="00F90D61"/>
    <w:rsid w:val="00FB4680"/>
    <w:rsid w:val="00FB6B7F"/>
    <w:rsid w:val="00FC0EEF"/>
    <w:rsid w:val="00FC3E44"/>
    <w:rsid w:val="00FC4119"/>
    <w:rsid w:val="00FD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E6A779"/>
  <w14:defaultImageDpi w14:val="300"/>
  <w15:docId w15:val="{C81CF9FB-9277-4DA3-A6CC-FBD2F387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3B"/>
        <w:sz w:val="17"/>
        <w:szCs w:val="17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18D"/>
    <w:pPr>
      <w:spacing w:after="12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B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B6B"/>
  </w:style>
  <w:style w:type="paragraph" w:styleId="Footer">
    <w:name w:val="footer"/>
    <w:basedOn w:val="Normal"/>
    <w:link w:val="FooterChar"/>
    <w:uiPriority w:val="99"/>
    <w:unhideWhenUsed/>
    <w:rsid w:val="009D1B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B6B"/>
  </w:style>
  <w:style w:type="paragraph" w:styleId="BalloonText">
    <w:name w:val="Balloon Text"/>
    <w:basedOn w:val="Normal"/>
    <w:link w:val="BalloonTextChar"/>
    <w:uiPriority w:val="99"/>
    <w:semiHidden/>
    <w:unhideWhenUsed/>
    <w:rsid w:val="009D1B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1B6B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9631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US"/>
    </w:rPr>
  </w:style>
  <w:style w:type="paragraph" w:customStyle="1" w:styleId="Itemname">
    <w:name w:val="Item name"/>
    <w:basedOn w:val="Normal"/>
    <w:uiPriority w:val="99"/>
    <w:rsid w:val="0096318D"/>
    <w:pPr>
      <w:widowControl w:val="0"/>
      <w:autoSpaceDE w:val="0"/>
      <w:autoSpaceDN w:val="0"/>
      <w:adjustRightInd w:val="0"/>
      <w:spacing w:after="0" w:line="204" w:lineRule="atLeast"/>
      <w:textAlignment w:val="center"/>
    </w:pPr>
    <w:rPr>
      <w:rFonts w:ascii="Gotham-Medium" w:hAnsi="Gotham-Medium" w:cs="Gotham-Medium"/>
      <w:color w:val="000000"/>
      <w:lang w:val="en-US"/>
    </w:rPr>
  </w:style>
  <w:style w:type="paragraph" w:customStyle="1" w:styleId="Tilte">
    <w:name w:val="Tilte"/>
    <w:basedOn w:val="Itemname"/>
    <w:uiPriority w:val="99"/>
    <w:rsid w:val="0096318D"/>
    <w:pPr>
      <w:spacing w:before="113" w:after="283"/>
    </w:pPr>
    <w:rPr>
      <w:sz w:val="18"/>
      <w:szCs w:val="18"/>
    </w:rPr>
  </w:style>
  <w:style w:type="paragraph" w:customStyle="1" w:styleId="Itemdescription">
    <w:name w:val="Item description"/>
    <w:basedOn w:val="Normal"/>
    <w:uiPriority w:val="99"/>
    <w:rsid w:val="0096318D"/>
    <w:pPr>
      <w:widowControl w:val="0"/>
      <w:suppressAutoHyphens/>
      <w:autoSpaceDE w:val="0"/>
      <w:autoSpaceDN w:val="0"/>
      <w:adjustRightInd w:val="0"/>
      <w:spacing w:after="0" w:line="210" w:lineRule="atLeast"/>
      <w:ind w:right="170"/>
      <w:textAlignment w:val="center"/>
    </w:pPr>
    <w:rPr>
      <w:rFonts w:ascii="Gotham-Book" w:hAnsi="Gotham-Book" w:cs="Gotham-Book"/>
      <w:color w:val="000000"/>
      <w:lang w:val="en-US"/>
    </w:rPr>
  </w:style>
  <w:style w:type="paragraph" w:customStyle="1" w:styleId="MenuItemName">
    <w:name w:val="Menu Item Name"/>
    <w:basedOn w:val="Normal"/>
    <w:qFormat/>
    <w:rsid w:val="00202403"/>
    <w:pPr>
      <w:suppressAutoHyphens/>
      <w:autoSpaceDE w:val="0"/>
      <w:autoSpaceDN w:val="0"/>
      <w:adjustRightInd w:val="0"/>
      <w:spacing w:after="0" w:line="200" w:lineRule="atLeast"/>
      <w:ind w:right="170"/>
      <w:textAlignment w:val="center"/>
    </w:pPr>
    <w:rPr>
      <w:b/>
      <w:caps/>
      <w:lang w:val="en-US"/>
    </w:rPr>
  </w:style>
  <w:style w:type="paragraph" w:customStyle="1" w:styleId="MenuItemdescription">
    <w:name w:val="Menu Item description"/>
    <w:qFormat/>
    <w:rsid w:val="005476D1"/>
    <w:pPr>
      <w:suppressAutoHyphens/>
      <w:autoSpaceDE w:val="0"/>
      <w:autoSpaceDN w:val="0"/>
      <w:adjustRightInd w:val="0"/>
      <w:spacing w:line="210" w:lineRule="atLeast"/>
      <w:ind w:right="170"/>
      <w:jc w:val="center"/>
      <w:textAlignment w:val="center"/>
    </w:pPr>
    <w:rPr>
      <w:spacing w:val="-3"/>
      <w:lang w:val="en-US"/>
    </w:rPr>
  </w:style>
  <w:style w:type="paragraph" w:customStyle="1" w:styleId="MenuHeading">
    <w:name w:val="Menu Heading"/>
    <w:next w:val="MenuItemName"/>
    <w:qFormat/>
    <w:rsid w:val="00DF769C"/>
    <w:pPr>
      <w:spacing w:after="200"/>
      <w:jc w:val="center"/>
    </w:pPr>
    <w:rPr>
      <w:color w:val="051126"/>
      <w:sz w:val="24"/>
      <w:szCs w:val="24"/>
    </w:rPr>
  </w:style>
  <w:style w:type="character" w:customStyle="1" w:styleId="MenuKey">
    <w:name w:val="Menu Key"/>
    <w:basedOn w:val="DefaultParagraphFont"/>
    <w:uiPriority w:val="1"/>
    <w:qFormat/>
    <w:rsid w:val="00F90D61"/>
    <w:rPr>
      <w:b/>
      <w:bCs/>
    </w:rPr>
  </w:style>
  <w:style w:type="character" w:customStyle="1" w:styleId="Menuoption">
    <w:name w:val="Menu option"/>
    <w:basedOn w:val="DefaultParagraphFont"/>
    <w:uiPriority w:val="1"/>
    <w:qFormat/>
    <w:rsid w:val="00F90D61"/>
    <w:rPr>
      <w:i/>
    </w:rPr>
  </w:style>
  <w:style w:type="paragraph" w:customStyle="1" w:styleId="MENUTITLE">
    <w:name w:val="MENU TITLE"/>
    <w:basedOn w:val="MenuHeading"/>
    <w:qFormat/>
    <w:rsid w:val="00F3514E"/>
    <w:pPr>
      <w:spacing w:before="240" w:after="240"/>
    </w:pPr>
  </w:style>
  <w:style w:type="paragraph" w:customStyle="1" w:styleId="MENUSUBTITLE">
    <w:name w:val="MENU SUBTITLE"/>
    <w:next w:val="MenuItemName"/>
    <w:qFormat/>
    <w:rsid w:val="00DF769C"/>
    <w:pPr>
      <w:spacing w:before="240" w:after="200"/>
      <w:jc w:val="center"/>
    </w:pPr>
    <w:rPr>
      <w:color w:val="051126"/>
      <w:sz w:val="20"/>
      <w:szCs w:val="20"/>
      <w:u w:val="single"/>
    </w:rPr>
  </w:style>
  <w:style w:type="paragraph" w:customStyle="1" w:styleId="MenuSingleline">
    <w:name w:val="Menu Single line"/>
    <w:qFormat/>
    <w:rsid w:val="00AE05EE"/>
    <w:pPr>
      <w:spacing w:before="120" w:after="60"/>
      <w:jc w:val="center"/>
    </w:pPr>
    <w:rPr>
      <w:spacing w:val="-3"/>
      <w:lang w:val="en-US"/>
    </w:rPr>
  </w:style>
  <w:style w:type="paragraph" w:customStyle="1" w:styleId="MenuKeyBottom">
    <w:name w:val="Menu Key Bottom"/>
    <w:qFormat/>
    <w:rsid w:val="00202403"/>
    <w:pPr>
      <w:suppressAutoHyphens/>
      <w:autoSpaceDE w:val="0"/>
      <w:autoSpaceDN w:val="0"/>
      <w:adjustRightInd w:val="0"/>
      <w:spacing w:before="120" w:line="288" w:lineRule="auto"/>
      <w:jc w:val="center"/>
      <w:textAlignment w:val="center"/>
    </w:pPr>
    <w:rPr>
      <w:lang w:val="en-US"/>
    </w:rPr>
  </w:style>
  <w:style w:type="paragraph" w:customStyle="1" w:styleId="Menukey-bottom">
    <w:name w:val="Menu key - bottom"/>
    <w:basedOn w:val="Normal"/>
    <w:qFormat/>
    <w:rsid w:val="00202403"/>
    <w:pPr>
      <w:suppressAutoHyphens/>
      <w:autoSpaceDE w:val="0"/>
      <w:autoSpaceDN w:val="0"/>
      <w:adjustRightInd w:val="0"/>
      <w:spacing w:before="120" w:after="0" w:line="288" w:lineRule="auto"/>
      <w:textAlignment w:val="center"/>
    </w:pPr>
    <w:rPr>
      <w:lang w:val="en-US"/>
    </w:rPr>
  </w:style>
  <w:style w:type="paragraph" w:styleId="NoSpacing">
    <w:name w:val="No Spacing"/>
    <w:uiPriority w:val="1"/>
    <w:qFormat/>
    <w:rsid w:val="00ED4E7A"/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43A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5853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eralmanager\Dropbox%20(RBYC)\All%20Staff\Admin\Design%20work\Restaurant\RB023_Menu_Template_Din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RB023_Menu_Template_Dinner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Rolex Australia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Catchpole</dc:creator>
  <cp:keywords/>
  <dc:description/>
  <cp:lastModifiedBy>Restaurant Manager</cp:lastModifiedBy>
  <cp:revision>3</cp:revision>
  <cp:lastPrinted>2022-11-09T04:49:00Z</cp:lastPrinted>
  <dcterms:created xsi:type="dcterms:W3CDTF">2022-11-09T05:20:00Z</dcterms:created>
  <dcterms:modified xsi:type="dcterms:W3CDTF">2022-11-09T06:15:00Z</dcterms:modified>
</cp:coreProperties>
</file>